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9D5013" w14:paraId="6FA22386" w14:textId="77777777" w:rsidTr="008D6E08">
        <w:trPr>
          <w:trHeight w:val="2041"/>
        </w:trPr>
        <w:tc>
          <w:tcPr>
            <w:tcW w:w="6663" w:type="dxa"/>
            <w:tcMar>
              <w:right w:w="1134" w:type="dxa"/>
            </w:tcMar>
          </w:tcPr>
          <w:p w14:paraId="641E5AB8" w14:textId="77777777" w:rsidR="00A55C3F" w:rsidRPr="009D5013" w:rsidRDefault="00A55C3F" w:rsidP="0099689E">
            <w:pPr>
              <w:pStyle w:val="Pressemitteilung"/>
            </w:pPr>
            <w:r w:rsidRPr="009D5013">
              <w:t>Pressemitteilung</w:t>
            </w:r>
          </w:p>
          <w:p w14:paraId="7B8B3B4D" w14:textId="1C0573D9" w:rsidR="00A55C3F" w:rsidRPr="009D5013" w:rsidRDefault="00957795" w:rsidP="002C013F">
            <w:pPr>
              <w:pStyle w:val="TitelBlau"/>
              <w:tabs>
                <w:tab w:val="left" w:pos="6237"/>
              </w:tabs>
              <w:ind w:right="-969"/>
              <w:rPr>
                <w:color w:val="464646" w:themeColor="text1"/>
              </w:rPr>
            </w:pPr>
            <w:r w:rsidRPr="009D5013">
              <w:t xml:space="preserve">Zwischenstand beim Glasfaserprojekt in </w:t>
            </w:r>
            <w:r w:rsidR="009D5013" w:rsidRPr="009D5013">
              <w:t>Seligenstadt Süd:</w:t>
            </w:r>
            <w:r w:rsidRPr="009D5013">
              <w:t xml:space="preserve"> </w:t>
            </w:r>
            <w:r w:rsidR="009D5013" w:rsidRPr="009D5013">
              <w:rPr>
                <w:color w:val="464646" w:themeColor="text1"/>
              </w:rPr>
              <w:t>16</w:t>
            </w:r>
            <w:r w:rsidRPr="009D5013">
              <w:rPr>
                <w:color w:val="464646" w:themeColor="text1"/>
              </w:rPr>
              <w:t xml:space="preserve"> Prozent der Bürgerinnen und Bürger haben sich für das Glasfasernetz entschieden</w:t>
            </w:r>
          </w:p>
          <w:p w14:paraId="276EFFD8" w14:textId="77777777" w:rsidR="00A55C3F" w:rsidRPr="009D5013" w:rsidRDefault="00A55C3F" w:rsidP="002C013F">
            <w:pPr>
              <w:pStyle w:val="UntertitelGrau"/>
              <w:ind w:right="-969"/>
            </w:pPr>
          </w:p>
        </w:tc>
        <w:tc>
          <w:tcPr>
            <w:tcW w:w="2784" w:type="dxa"/>
            <w:tcMar>
              <w:left w:w="170" w:type="dxa"/>
            </w:tcMar>
            <w:vAlign w:val="bottom"/>
          </w:tcPr>
          <w:p w14:paraId="6859D982" w14:textId="77EEF695" w:rsidR="005515A5" w:rsidRPr="009D5013" w:rsidRDefault="009D5013" w:rsidP="005515A5">
            <w:pPr>
              <w:pStyle w:val="Kontakt"/>
              <w:rPr>
                <w:rStyle w:val="TitelZchn"/>
                <w:rFonts w:ascii="Söhne" w:hAnsi="Söhne"/>
                <w:bCs/>
                <w:szCs w:val="18"/>
              </w:rPr>
            </w:pPr>
            <w:r w:rsidRPr="009D5013">
              <w:rPr>
                <w:rStyle w:val="TitelZchn"/>
                <w:rFonts w:ascii="Söhne" w:hAnsi="Söhne"/>
                <w:bCs/>
                <w:szCs w:val="18"/>
              </w:rPr>
              <w:t>Sara Köse</w:t>
            </w:r>
          </w:p>
          <w:p w14:paraId="59FA3A79" w14:textId="64FA80B6" w:rsidR="00A55C3F" w:rsidRPr="009D5013" w:rsidRDefault="009D5013" w:rsidP="005515A5">
            <w:pPr>
              <w:pStyle w:val="Kontakt"/>
              <w:rPr>
                <w:rFonts w:ascii="Söhne" w:hAnsi="Söhne"/>
                <w:bCs/>
                <w:color w:val="464646"/>
                <w:szCs w:val="18"/>
              </w:rPr>
            </w:pPr>
            <w:r w:rsidRPr="009D5013">
              <w:rPr>
                <w:rStyle w:val="TitelZchn"/>
                <w:rFonts w:ascii="Söhne" w:hAnsi="Söhne"/>
                <w:bCs/>
                <w:szCs w:val="18"/>
              </w:rPr>
              <w:t>Koordinatorin Marketing und Kommunikation</w:t>
            </w:r>
            <w:r w:rsidR="005515A5" w:rsidRPr="009D5013">
              <w:rPr>
                <w:rStyle w:val="TitelZchn"/>
                <w:rFonts w:ascii="Söhne" w:hAnsi="Söhne"/>
                <w:bCs/>
                <w:szCs w:val="18"/>
              </w:rPr>
              <w:br/>
            </w:r>
            <w:r w:rsidRPr="009D5013">
              <w:rPr>
                <w:rStyle w:val="TitelZchn"/>
                <w:rFonts w:ascii="Söhne" w:hAnsi="Söhne"/>
                <w:bCs/>
                <w:szCs w:val="18"/>
              </w:rPr>
              <w:t>s.koese</w:t>
            </w:r>
            <w:r w:rsidR="005515A5" w:rsidRPr="009D5013">
              <w:rPr>
                <w:rStyle w:val="TitelZchn"/>
                <w:rFonts w:ascii="Söhne" w:hAnsi="Söhne"/>
                <w:bCs/>
                <w:szCs w:val="18"/>
              </w:rPr>
              <w:t>@deutsche-glasfaser.de</w:t>
            </w:r>
          </w:p>
        </w:tc>
      </w:tr>
    </w:tbl>
    <w:p w14:paraId="3A39B747" w14:textId="77777777" w:rsidR="00E20537" w:rsidRPr="009D5013" w:rsidRDefault="00E20537" w:rsidP="00587463">
      <w:pPr>
        <w:pStyle w:val="Abstandhalter"/>
      </w:pPr>
    </w:p>
    <w:p w14:paraId="5338F256" w14:textId="5CDFEB94" w:rsidR="00032404" w:rsidRPr="009D5013" w:rsidRDefault="00957795" w:rsidP="00587463">
      <w:pPr>
        <w:pStyle w:val="Einleitungstext"/>
        <w:rPr>
          <w:sz w:val="20"/>
        </w:rPr>
      </w:pPr>
      <w:r w:rsidRPr="009D5013">
        <w:rPr>
          <w:sz w:val="20"/>
        </w:rPr>
        <w:t xml:space="preserve">Noch </w:t>
      </w:r>
      <w:r w:rsidR="009D5013" w:rsidRPr="009D5013">
        <w:rPr>
          <w:sz w:val="20"/>
        </w:rPr>
        <w:t>17</w:t>
      </w:r>
      <w:r w:rsidRPr="009D5013">
        <w:rPr>
          <w:sz w:val="20"/>
        </w:rPr>
        <w:t xml:space="preserve"> Prozent der Bürgerinnen und Bürger müssen bis zum</w:t>
      </w:r>
      <w:r w:rsidR="009D5013" w:rsidRPr="009D5013">
        <w:rPr>
          <w:sz w:val="20"/>
        </w:rPr>
        <w:t xml:space="preserve"> 13.03.2023</w:t>
      </w:r>
      <w:r w:rsidRPr="009D5013">
        <w:rPr>
          <w:sz w:val="20"/>
        </w:rPr>
        <w:t xml:space="preserve"> einen Vertrag unterzeichnen, damit Deutsche Glasfaser das Glasfasernetz ausbaut  </w:t>
      </w:r>
    </w:p>
    <w:p w14:paraId="4AB5BB63" w14:textId="7A8449FC" w:rsidR="00773733" w:rsidRPr="009D5013" w:rsidRDefault="009D5013" w:rsidP="00773733">
      <w:pPr>
        <w:spacing w:line="276" w:lineRule="auto"/>
        <w:rPr>
          <w:rFonts w:ascii="Söhne" w:hAnsi="Söhne"/>
          <w:b/>
          <w:bCs/>
          <w:color w:val="464646"/>
          <w:sz w:val="20"/>
          <w:szCs w:val="20"/>
        </w:rPr>
      </w:pPr>
      <w:r w:rsidRPr="009D5013">
        <w:rPr>
          <w:rStyle w:val="Fettung"/>
          <w:sz w:val="20"/>
        </w:rPr>
        <w:t>23.01.2023</w:t>
      </w:r>
      <w:r w:rsidR="00DF311F" w:rsidRPr="009D5013">
        <w:rPr>
          <w:rStyle w:val="Fettung"/>
          <w:sz w:val="20"/>
        </w:rPr>
        <w:t>,</w:t>
      </w:r>
      <w:r w:rsidR="00032404" w:rsidRPr="009D5013">
        <w:rPr>
          <w:rStyle w:val="Fettung"/>
          <w:sz w:val="20"/>
        </w:rPr>
        <w:t xml:space="preserve"> </w:t>
      </w:r>
      <w:r w:rsidRPr="009D5013">
        <w:rPr>
          <w:rStyle w:val="Fettung"/>
          <w:sz w:val="20"/>
        </w:rPr>
        <w:t>Seligenstadt Süd.</w:t>
      </w:r>
      <w:r w:rsidR="00032404" w:rsidRPr="009D5013">
        <w:rPr>
          <w:sz w:val="20"/>
        </w:rPr>
        <w:t xml:space="preserve"> </w:t>
      </w:r>
      <w:r w:rsidR="00773733" w:rsidRPr="009D5013">
        <w:rPr>
          <w:rFonts w:ascii="Söhne" w:hAnsi="Söhne"/>
          <w:bCs/>
          <w:color w:val="464646"/>
          <w:sz w:val="20"/>
          <w:szCs w:val="20"/>
        </w:rPr>
        <w:t xml:space="preserve">Viele Bürgerinnen und Bürger haben sich bereits für einen Vertrag mit Deutsche Glasfaser entschieden und leisten so einen Beitrag für die digitale Zukunft in </w:t>
      </w:r>
      <w:r w:rsidRPr="009D5013">
        <w:rPr>
          <w:rFonts w:ascii="Söhne" w:hAnsi="Söhne"/>
          <w:bCs/>
          <w:color w:val="464646"/>
          <w:sz w:val="20"/>
          <w:szCs w:val="20"/>
        </w:rPr>
        <w:t>Seligenstadt Süd.</w:t>
      </w:r>
      <w:r w:rsidR="00773733" w:rsidRPr="009D5013">
        <w:rPr>
          <w:rFonts w:ascii="Söhne" w:hAnsi="Söhne"/>
          <w:bCs/>
          <w:color w:val="464646"/>
          <w:sz w:val="20"/>
          <w:szCs w:val="20"/>
        </w:rPr>
        <w:t xml:space="preserve"> Doch noch ist das Ziel – der Ausbau eines zukunftssicheren Glasfasernetzes – nicht erreicht. Die Nachfragebündelung in </w:t>
      </w:r>
      <w:r w:rsidRPr="009D5013">
        <w:rPr>
          <w:rFonts w:ascii="Söhne" w:hAnsi="Söhne"/>
          <w:bCs/>
          <w:color w:val="464646"/>
          <w:sz w:val="20"/>
          <w:szCs w:val="20"/>
        </w:rPr>
        <w:t>Seligenstadt Süd befindet</w:t>
      </w:r>
      <w:r w:rsidR="00773733" w:rsidRPr="009D5013">
        <w:rPr>
          <w:rFonts w:ascii="Söhne" w:hAnsi="Söhne"/>
          <w:bCs/>
          <w:color w:val="464646"/>
          <w:sz w:val="20"/>
          <w:szCs w:val="20"/>
        </w:rPr>
        <w:t xml:space="preserve"> sich in der Halbzeit: Noch bis zum </w:t>
      </w:r>
      <w:r w:rsidRPr="009D5013">
        <w:rPr>
          <w:rFonts w:ascii="Söhne" w:hAnsi="Söhne"/>
          <w:bCs/>
          <w:color w:val="464646"/>
          <w:sz w:val="20"/>
          <w:szCs w:val="20"/>
        </w:rPr>
        <w:t>13.03.2023</w:t>
      </w:r>
      <w:r w:rsidR="00773733" w:rsidRPr="009D5013">
        <w:rPr>
          <w:rFonts w:ascii="Söhne" w:hAnsi="Söhne"/>
          <w:bCs/>
          <w:color w:val="464646"/>
          <w:sz w:val="20"/>
          <w:szCs w:val="20"/>
        </w:rPr>
        <w:t xml:space="preserve"> können sich die Bürgerinnen und Bürger für einen schnellen Glasfaseranschluss entscheiden und einen Vertrag bei Deutsche Glasfaser abschließen. Erreicht die Nachfragequote zum Stichtag mindestens </w:t>
      </w:r>
      <w:r w:rsidRPr="009D5013">
        <w:rPr>
          <w:rFonts w:ascii="Söhne" w:hAnsi="Söhne"/>
          <w:bCs/>
          <w:color w:val="464646"/>
          <w:sz w:val="20"/>
          <w:szCs w:val="20"/>
        </w:rPr>
        <w:t>33</w:t>
      </w:r>
      <w:r w:rsidR="00773733" w:rsidRPr="009D5013">
        <w:rPr>
          <w:rFonts w:ascii="Söhne" w:hAnsi="Söhne"/>
          <w:bCs/>
          <w:color w:val="464646"/>
          <w:sz w:val="20"/>
          <w:szCs w:val="20"/>
        </w:rPr>
        <w:t xml:space="preserve"> Prozent, steht dem Netzausbau nichts mehr im Wege – dann sind schnelle Downloads großer Datenmengen, Videokonferenzen mit Familienangehörigen und Freunden,</w:t>
      </w:r>
      <w:r w:rsidR="005F6038" w:rsidRPr="009D5013">
        <w:rPr>
          <w:rFonts w:ascii="Söhne" w:hAnsi="Söhne"/>
          <w:bCs/>
          <w:color w:val="464646"/>
          <w:sz w:val="20"/>
          <w:szCs w:val="20"/>
        </w:rPr>
        <w:t xml:space="preserve"> problemloses</w:t>
      </w:r>
      <w:r w:rsidR="00773733" w:rsidRPr="009D5013">
        <w:rPr>
          <w:rFonts w:ascii="Söhne" w:hAnsi="Söhne"/>
          <w:bCs/>
          <w:color w:val="464646"/>
          <w:sz w:val="20"/>
          <w:szCs w:val="20"/>
        </w:rPr>
        <w:t xml:space="preserve"> Arbeiten im Homeoffice und</w:t>
      </w:r>
      <w:r w:rsidR="005F6038" w:rsidRPr="009D5013">
        <w:rPr>
          <w:rFonts w:ascii="Söhne" w:hAnsi="Söhne"/>
          <w:bCs/>
          <w:color w:val="464646"/>
          <w:sz w:val="20"/>
          <w:szCs w:val="20"/>
        </w:rPr>
        <w:t xml:space="preserve"> flüssiges</w:t>
      </w:r>
      <w:r w:rsidR="00773733" w:rsidRPr="009D5013">
        <w:rPr>
          <w:rFonts w:ascii="Söhne" w:hAnsi="Söhne"/>
          <w:bCs/>
          <w:color w:val="464646"/>
          <w:sz w:val="20"/>
          <w:szCs w:val="20"/>
        </w:rPr>
        <w:t xml:space="preserve"> Live-Streaming von Filmen in HD-Qualität aus dem Internet keine Zukunftsmusik mehr. Derzeit fehlen im Schnitt noch etwa </w:t>
      </w:r>
      <w:r w:rsidRPr="009D5013">
        <w:rPr>
          <w:rFonts w:ascii="Söhne" w:hAnsi="Söhne"/>
          <w:bCs/>
          <w:color w:val="464646"/>
          <w:sz w:val="20"/>
          <w:szCs w:val="20"/>
        </w:rPr>
        <w:t>17</w:t>
      </w:r>
      <w:r w:rsidR="00773733" w:rsidRPr="009D5013">
        <w:rPr>
          <w:rFonts w:ascii="Söhne" w:hAnsi="Söhne"/>
          <w:bCs/>
          <w:color w:val="464646"/>
          <w:sz w:val="20"/>
          <w:szCs w:val="20"/>
        </w:rPr>
        <w:t xml:space="preserve"> Prozent bis zum Ziel. </w:t>
      </w:r>
    </w:p>
    <w:p w14:paraId="38E29F41" w14:textId="78771775" w:rsidR="00773733" w:rsidRPr="009D5013" w:rsidRDefault="00773733" w:rsidP="00773733">
      <w:pPr>
        <w:spacing w:line="276" w:lineRule="auto"/>
        <w:rPr>
          <w:rFonts w:ascii="Söhne" w:hAnsi="Söhne"/>
          <w:b/>
          <w:bCs/>
          <w:color w:val="464646"/>
          <w:sz w:val="20"/>
          <w:szCs w:val="20"/>
        </w:rPr>
      </w:pPr>
      <w:r w:rsidRPr="009D5013">
        <w:rPr>
          <w:rFonts w:ascii="Söhne" w:hAnsi="Söhne"/>
          <w:bCs/>
          <w:color w:val="464646"/>
          <w:sz w:val="20"/>
          <w:szCs w:val="20"/>
        </w:rPr>
        <w:t xml:space="preserve">„Wir sind optimistisch, dass wir gemeinsam mit den engagierten Menschen vor Ort die erforderliche Prozent-Quote für den Glasfaserausbau erreichen können. Es geht hier um nichts weniger als die digitale Zukunft von </w:t>
      </w:r>
      <w:r w:rsidR="009D5013" w:rsidRPr="009D5013">
        <w:rPr>
          <w:rFonts w:ascii="Söhne" w:hAnsi="Söhne"/>
          <w:bCs/>
          <w:color w:val="464646"/>
          <w:sz w:val="20"/>
          <w:szCs w:val="20"/>
        </w:rPr>
        <w:t>Seligenstadt Süd und</w:t>
      </w:r>
      <w:r w:rsidRPr="009D5013">
        <w:rPr>
          <w:rFonts w:ascii="Söhne" w:hAnsi="Söhne"/>
          <w:bCs/>
          <w:color w:val="464646"/>
          <w:sz w:val="20"/>
          <w:szCs w:val="20"/>
        </w:rPr>
        <w:t xml:space="preserve"> dazu wollen wir unseren Beitrag als Deutsche Glasfaser leisten. Allerdings sind wir hier auf die Mithilfe der Bürgerinnen und Bürger angewiesen“, sagt </w:t>
      </w:r>
      <w:r w:rsidR="009D5013" w:rsidRPr="009D5013">
        <w:rPr>
          <w:rFonts w:ascii="Söhne" w:hAnsi="Söhne"/>
          <w:bCs/>
          <w:color w:val="464646"/>
          <w:sz w:val="20"/>
          <w:szCs w:val="20"/>
        </w:rPr>
        <w:t>Jörg Blum</w:t>
      </w:r>
      <w:r w:rsidRPr="009D5013">
        <w:rPr>
          <w:rFonts w:ascii="Söhne" w:hAnsi="Söhne"/>
          <w:bCs/>
          <w:color w:val="464646"/>
          <w:sz w:val="20"/>
          <w:szCs w:val="20"/>
        </w:rPr>
        <w:t>, P</w:t>
      </w:r>
      <w:r w:rsidR="009D5013" w:rsidRPr="009D5013">
        <w:rPr>
          <w:rFonts w:ascii="Söhne" w:hAnsi="Söhne"/>
          <w:bCs/>
          <w:color w:val="464646"/>
          <w:sz w:val="20"/>
          <w:szCs w:val="20"/>
        </w:rPr>
        <w:t>rojektleiter</w:t>
      </w:r>
      <w:r w:rsidRPr="009D5013">
        <w:rPr>
          <w:rFonts w:ascii="Söhne" w:hAnsi="Söhne"/>
          <w:bCs/>
          <w:color w:val="464646"/>
          <w:sz w:val="20"/>
          <w:szCs w:val="20"/>
        </w:rPr>
        <w:t xml:space="preserve"> von Deutsche Glasfaser. </w:t>
      </w:r>
    </w:p>
    <w:p w14:paraId="690455BB" w14:textId="77777777" w:rsidR="00773733" w:rsidRPr="009D5013" w:rsidRDefault="00773733" w:rsidP="00773733">
      <w:pPr>
        <w:spacing w:line="276" w:lineRule="auto"/>
        <w:rPr>
          <w:rFonts w:ascii="Söhne" w:hAnsi="Söhne"/>
          <w:b/>
          <w:bCs/>
          <w:color w:val="464646"/>
          <w:sz w:val="20"/>
          <w:szCs w:val="20"/>
        </w:rPr>
      </w:pPr>
      <w:r w:rsidRPr="009D5013">
        <w:rPr>
          <w:rFonts w:ascii="Söhne" w:hAnsi="Söhne"/>
          <w:bCs/>
          <w:color w:val="464646"/>
          <w:sz w:val="20"/>
          <w:szCs w:val="20"/>
        </w:rPr>
        <w:t xml:space="preserve">Interessierte können sich im Servicepunkt sowie über die Servicehotline 02861 890 60 900 beraten lassen und einen Vertrag abschließen. Weiterhin ist das Abschließen eines Vertrages auch online unter </w:t>
      </w:r>
      <w:hyperlink r:id="rId6" w:history="1">
        <w:r w:rsidRPr="009D5013">
          <w:rPr>
            <w:rStyle w:val="Hyperlink"/>
            <w:rFonts w:ascii="Söhne" w:hAnsi="Söhne"/>
            <w:bCs/>
            <w:sz w:val="20"/>
            <w:szCs w:val="20"/>
          </w:rPr>
          <w:t>www.deutsche-glasfaser.de</w:t>
        </w:r>
      </w:hyperlink>
      <w:r w:rsidRPr="009D5013">
        <w:rPr>
          <w:rFonts w:ascii="Söhne" w:hAnsi="Söhne"/>
          <w:bCs/>
          <w:color w:val="464646"/>
          <w:sz w:val="20"/>
          <w:szCs w:val="20"/>
        </w:rPr>
        <w:t xml:space="preserve"> möglich. </w:t>
      </w:r>
    </w:p>
    <w:p w14:paraId="6659CDF5" w14:textId="0FAD1674" w:rsidR="00773733" w:rsidRPr="009D5013" w:rsidRDefault="00773733" w:rsidP="00773733">
      <w:pPr>
        <w:spacing w:after="0" w:line="276" w:lineRule="auto"/>
        <w:rPr>
          <w:rFonts w:ascii="Söhne" w:hAnsi="Söhne"/>
          <w:b/>
          <w:bCs/>
          <w:color w:val="464646"/>
          <w:sz w:val="20"/>
          <w:szCs w:val="20"/>
        </w:rPr>
      </w:pPr>
      <w:r w:rsidRPr="009D5013">
        <w:rPr>
          <w:rFonts w:ascii="Söhne" w:hAnsi="Söhne"/>
          <w:b/>
          <w:bCs/>
          <w:color w:val="464646"/>
          <w:sz w:val="20"/>
          <w:szCs w:val="20"/>
        </w:rPr>
        <w:t xml:space="preserve">Servicepunkt </w:t>
      </w:r>
      <w:r w:rsidR="009D5013" w:rsidRPr="009D5013">
        <w:rPr>
          <w:rFonts w:ascii="Söhne" w:hAnsi="Söhne"/>
          <w:b/>
          <w:bCs/>
          <w:color w:val="464646"/>
          <w:sz w:val="20"/>
          <w:szCs w:val="20"/>
        </w:rPr>
        <w:t xml:space="preserve">Seligenstadt Süd </w:t>
      </w:r>
    </w:p>
    <w:p w14:paraId="72FE7026" w14:textId="77777777" w:rsidR="009D5013" w:rsidRPr="009D5013" w:rsidRDefault="009D5013" w:rsidP="00773733">
      <w:pPr>
        <w:spacing w:after="0" w:line="276" w:lineRule="auto"/>
        <w:rPr>
          <w:rFonts w:ascii="Söhne" w:hAnsi="Söhne"/>
          <w:bCs/>
          <w:color w:val="464646"/>
          <w:sz w:val="20"/>
          <w:szCs w:val="20"/>
        </w:rPr>
      </w:pPr>
      <w:r w:rsidRPr="009D5013">
        <w:rPr>
          <w:rFonts w:ascii="Söhne" w:hAnsi="Söhne"/>
          <w:bCs/>
          <w:color w:val="464646"/>
          <w:sz w:val="20"/>
          <w:szCs w:val="20"/>
        </w:rPr>
        <w:t>Parkplatz am Schwimmbad, Am Schwimmbad 5, 63500 Seligenstadt</w:t>
      </w:r>
    </w:p>
    <w:p w14:paraId="2A591CEE" w14:textId="77777777" w:rsidR="009D5013" w:rsidRPr="009D5013" w:rsidRDefault="009D5013" w:rsidP="00773733">
      <w:pPr>
        <w:spacing w:after="0" w:line="276" w:lineRule="auto"/>
        <w:rPr>
          <w:rFonts w:ascii="Söhne" w:hAnsi="Söhne"/>
          <w:bCs/>
          <w:color w:val="464646"/>
          <w:sz w:val="20"/>
          <w:szCs w:val="20"/>
        </w:rPr>
      </w:pPr>
    </w:p>
    <w:p w14:paraId="77C1E317" w14:textId="260FEE39" w:rsidR="00773733" w:rsidRPr="009D5013" w:rsidRDefault="00773733" w:rsidP="00773733">
      <w:pPr>
        <w:spacing w:after="0" w:line="276" w:lineRule="auto"/>
        <w:rPr>
          <w:rFonts w:ascii="Söhne" w:hAnsi="Söhne"/>
          <w:bCs/>
          <w:color w:val="464646"/>
          <w:sz w:val="20"/>
          <w:szCs w:val="20"/>
        </w:rPr>
      </w:pPr>
      <w:r w:rsidRPr="009D5013">
        <w:rPr>
          <w:rFonts w:ascii="Söhne" w:hAnsi="Söhne"/>
          <w:bCs/>
          <w:color w:val="464646"/>
          <w:sz w:val="20"/>
          <w:szCs w:val="20"/>
        </w:rPr>
        <w:t>Öffnungszeiten</w:t>
      </w:r>
      <w:r w:rsidR="009D5013" w:rsidRPr="009D5013">
        <w:rPr>
          <w:rFonts w:ascii="Söhne" w:hAnsi="Söhne"/>
          <w:bCs/>
          <w:color w:val="464646"/>
          <w:sz w:val="20"/>
          <w:szCs w:val="20"/>
        </w:rPr>
        <w:t>:</w:t>
      </w:r>
    </w:p>
    <w:p w14:paraId="6431D327" w14:textId="721BA5EB" w:rsidR="00773733" w:rsidRPr="009D5013" w:rsidRDefault="009D5013" w:rsidP="00773733">
      <w:pPr>
        <w:spacing w:after="0" w:line="276" w:lineRule="auto"/>
        <w:rPr>
          <w:rFonts w:ascii="Söhne" w:hAnsi="Söhne"/>
          <w:color w:val="464646"/>
          <w:sz w:val="20"/>
          <w:szCs w:val="20"/>
        </w:rPr>
      </w:pPr>
      <w:r w:rsidRPr="009D5013">
        <w:rPr>
          <w:rFonts w:ascii="Söhne" w:hAnsi="Söhne"/>
          <w:color w:val="464646"/>
          <w:sz w:val="20"/>
          <w:szCs w:val="20"/>
        </w:rPr>
        <w:t>Mittwoch &amp; Freitag: 12:00 - 18:00 Uhr</w:t>
      </w:r>
    </w:p>
    <w:p w14:paraId="667E6B4A" w14:textId="77777777" w:rsidR="00773733" w:rsidRPr="009D5013" w:rsidRDefault="00773733" w:rsidP="00773733">
      <w:pPr>
        <w:spacing w:after="0" w:line="276" w:lineRule="auto"/>
        <w:rPr>
          <w:rFonts w:ascii="Söhne" w:hAnsi="Söhne"/>
          <w:b/>
          <w:bCs/>
          <w:color w:val="464646"/>
          <w:sz w:val="20"/>
          <w:szCs w:val="20"/>
        </w:rPr>
      </w:pPr>
      <w:r w:rsidRPr="009D5013">
        <w:rPr>
          <w:rFonts w:ascii="Söhne" w:hAnsi="Söhne"/>
          <w:bCs/>
          <w:color w:val="464646"/>
          <w:sz w:val="20"/>
          <w:szCs w:val="20"/>
        </w:rPr>
        <w:lastRenderedPageBreak/>
        <w:t>Eine persönliche Beratung können Interessierte unter der Rufnummer 02861 8133 410 vereinbaren.</w:t>
      </w:r>
    </w:p>
    <w:p w14:paraId="1AE6D3D8" w14:textId="77777777" w:rsidR="00773733" w:rsidRPr="009D5013" w:rsidRDefault="00773733" w:rsidP="00773733">
      <w:pPr>
        <w:spacing w:after="0" w:line="276" w:lineRule="auto"/>
        <w:rPr>
          <w:rFonts w:ascii="Söhne" w:hAnsi="Söhne"/>
          <w:b/>
          <w:bCs/>
          <w:color w:val="464646"/>
          <w:sz w:val="20"/>
          <w:szCs w:val="20"/>
        </w:rPr>
      </w:pPr>
    </w:p>
    <w:p w14:paraId="2459D6C5" w14:textId="409857A7" w:rsidR="0099689E" w:rsidRPr="009D5013" w:rsidRDefault="00773733" w:rsidP="00773733">
      <w:pPr>
        <w:spacing w:line="276" w:lineRule="auto"/>
        <w:rPr>
          <w:rFonts w:ascii="Söhne" w:hAnsi="Söhne"/>
          <w:b/>
          <w:sz w:val="20"/>
          <w:szCs w:val="20"/>
        </w:rPr>
      </w:pPr>
      <w:r w:rsidRPr="009D5013">
        <w:rPr>
          <w:rFonts w:ascii="Söhne" w:hAnsi="Söhne"/>
          <w:bCs/>
          <w:color w:val="464646"/>
          <w:sz w:val="20"/>
          <w:szCs w:val="20"/>
        </w:rPr>
        <w:t xml:space="preserve">Alle Informationen über Deutsche Glasfaser und die buchbaren Produkte sind online unter </w:t>
      </w:r>
      <w:hyperlink r:id="rId7" w:history="1">
        <w:r w:rsidR="009D5013" w:rsidRPr="009D5013">
          <w:rPr>
            <w:rStyle w:val="Hyperlink"/>
            <w:rFonts w:ascii="Söhne" w:hAnsi="Söhne"/>
            <w:bCs/>
            <w:sz w:val="20"/>
            <w:szCs w:val="20"/>
          </w:rPr>
          <w:t>www.deutsche-glasfaser.de/seligenstadt-sued</w:t>
        </w:r>
      </w:hyperlink>
      <w:r w:rsidR="009D5013" w:rsidRPr="009D5013">
        <w:rPr>
          <w:rFonts w:ascii="Söhne" w:hAnsi="Söhne"/>
          <w:bCs/>
          <w:color w:val="464646"/>
          <w:sz w:val="20"/>
          <w:szCs w:val="20"/>
        </w:rPr>
        <w:t xml:space="preserve"> </w:t>
      </w:r>
      <w:r w:rsidRPr="009D5013">
        <w:rPr>
          <w:rFonts w:ascii="Söhne" w:hAnsi="Söhne"/>
          <w:bCs/>
          <w:color w:val="464646"/>
          <w:sz w:val="20"/>
          <w:szCs w:val="20"/>
        </w:rPr>
        <w:t>verfügbar. Hier finden Bürgerinnen und Bürger auch Details über den derzeitigen Stand der Nachfragebündelung sowie aktuelle Nachrichten und Termine.</w:t>
      </w:r>
    </w:p>
    <w:p w14:paraId="2590FA1E" w14:textId="77777777" w:rsidR="0099689E" w:rsidRPr="009D5013" w:rsidRDefault="0099689E" w:rsidP="002C013F">
      <w:pPr>
        <w:pStyle w:val="HeadlineAbbinder"/>
        <w:spacing w:line="240" w:lineRule="auto"/>
      </w:pPr>
      <w:r w:rsidRPr="009D5013">
        <w:t>Unternehmensgruppe Deutsche Glasfaser</w:t>
      </w:r>
    </w:p>
    <w:p w14:paraId="45D80D5E" w14:textId="77777777" w:rsidR="0099689E" w:rsidRPr="003839EE" w:rsidRDefault="0099689E" w:rsidP="002C013F">
      <w:pPr>
        <w:pStyle w:val="Abbindertext"/>
        <w:spacing w:line="240" w:lineRule="auto"/>
      </w:pPr>
      <w:r w:rsidRPr="009D5013">
        <w:t>Die Unternehmensgruppe Deutsche Glasfaser ist der führende Glasfaserversorger für den ländlichen</w:t>
      </w:r>
      <w:r w:rsidR="008D6E08" w:rsidRPr="009D5013">
        <w:t xml:space="preserve"> und suburbanen</w:t>
      </w:r>
      <w:r w:rsidRPr="009D5013">
        <w:t xml:space="preserve"> Raum in Deutschland. Als Pionier und Schrittmacher der Branche plant, baut und betreibt Deutsche Glasfaser anbieteroffene Glasfaseranschlüsse für Privathaushalte, Unternehmen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8"/>
      <w:footerReference w:type="default" r:id="rId9"/>
      <w:headerReference w:type="first" r:id="rId10"/>
      <w:footerReference w:type="first" r:id="rId11"/>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DDEA6" w14:textId="77777777" w:rsidR="009D5013" w:rsidRDefault="009D5013" w:rsidP="00032404">
      <w:r>
        <w:separator/>
      </w:r>
    </w:p>
  </w:endnote>
  <w:endnote w:type="continuationSeparator" w:id="0">
    <w:p w14:paraId="7D5B3820" w14:textId="77777777" w:rsidR="009D5013" w:rsidRDefault="009D5013"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44C2"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064725E2" wp14:editId="7285111C">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3126F200" w14:textId="259DC2BD"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9D5013" w:rsidRPr="00AC4977">
                            <w:rPr>
                              <w:rStyle w:val="Paginierung"/>
                              <w:rFonts w:asciiTheme="minorHAnsi" w:hAnsiTheme="minorHAnsi"/>
                              <w:noProof/>
                            </w:rPr>
                            <w:t>0</w:t>
                          </w:r>
                          <w:r w:rsidR="009D5013">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725E2"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" filled="f" stroked="f" strokeweight=".5pt">
              <v:textbox inset="0,0,0,0">
                <w:txbxContent>
                  <w:p w14:paraId="3126F200" w14:textId="259DC2BD"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9D5013" w:rsidRPr="00AC4977">
                      <w:rPr>
                        <w:rStyle w:val="Paginierung"/>
                        <w:rFonts w:asciiTheme="minorHAnsi" w:hAnsiTheme="minorHAnsi"/>
                        <w:noProof/>
                      </w:rPr>
                      <w:t>0</w:t>
                    </w:r>
                    <w:r w:rsidR="009D5013">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177C"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30C125C3" wp14:editId="7CD276DD">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399D0B32" w14:textId="204AAE42"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9D5013" w:rsidRPr="00AC4977">
                            <w:rPr>
                              <w:rStyle w:val="Paginierung"/>
                              <w:rFonts w:asciiTheme="minorHAnsi" w:hAnsiTheme="minorHAnsi"/>
                              <w:noProof/>
                            </w:rPr>
                            <w:t>0</w:t>
                          </w:r>
                          <w:r w:rsidR="009D5013">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125C3"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" filled="f" stroked="f" strokeweight=".5pt">
              <v:textbox inset="0,0,0,0">
                <w:txbxContent>
                  <w:p w14:paraId="399D0B32" w14:textId="204AAE42"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9D5013">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9D5013" w:rsidRPr="00AC4977">
                      <w:rPr>
                        <w:rStyle w:val="Paginierung"/>
                        <w:rFonts w:asciiTheme="minorHAnsi" w:hAnsiTheme="minorHAnsi"/>
                        <w:noProof/>
                      </w:rPr>
                      <w:t>0</w:t>
                    </w:r>
                    <w:r w:rsidR="009D5013">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9908" w14:textId="77777777" w:rsidR="009D5013" w:rsidRDefault="009D5013" w:rsidP="00032404">
      <w:r>
        <w:separator/>
      </w:r>
    </w:p>
  </w:footnote>
  <w:footnote w:type="continuationSeparator" w:id="0">
    <w:p w14:paraId="1DB5E9CF" w14:textId="77777777" w:rsidR="009D5013" w:rsidRDefault="009D5013"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9A70"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2F5AB268" wp14:editId="457B08B0">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B92D"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1C0917AA" wp14:editId="23DD926D">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0116D6"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MOtIHKAAgAATA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">
                <v:imagedata r:id="rId4" o:title=""/>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ACF"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75EE6058" wp14:editId="54F315DD">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A5E1"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0C9AAFE8" wp14:editId="255B0AFC">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E7422F"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K5Ify6AAgAASw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">
                <v:imagedata r:id="rId4" o:title=""/>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13"/>
    <w:rsid w:val="00032404"/>
    <w:rsid w:val="00152EEE"/>
    <w:rsid w:val="00183A7E"/>
    <w:rsid w:val="00185B0C"/>
    <w:rsid w:val="00194108"/>
    <w:rsid w:val="001F1A85"/>
    <w:rsid w:val="0028361F"/>
    <w:rsid w:val="002954A2"/>
    <w:rsid w:val="00295898"/>
    <w:rsid w:val="002C013F"/>
    <w:rsid w:val="002F111F"/>
    <w:rsid w:val="003143B4"/>
    <w:rsid w:val="00361C14"/>
    <w:rsid w:val="003839EE"/>
    <w:rsid w:val="00396DAD"/>
    <w:rsid w:val="00443543"/>
    <w:rsid w:val="004D5E29"/>
    <w:rsid w:val="005515A5"/>
    <w:rsid w:val="00577A75"/>
    <w:rsid w:val="00582036"/>
    <w:rsid w:val="00587463"/>
    <w:rsid w:val="005F6038"/>
    <w:rsid w:val="006146CE"/>
    <w:rsid w:val="00667D66"/>
    <w:rsid w:val="006C639A"/>
    <w:rsid w:val="007426D1"/>
    <w:rsid w:val="00773733"/>
    <w:rsid w:val="007A1613"/>
    <w:rsid w:val="007F3D10"/>
    <w:rsid w:val="008108C2"/>
    <w:rsid w:val="008502C0"/>
    <w:rsid w:val="00894B4D"/>
    <w:rsid w:val="008D6E08"/>
    <w:rsid w:val="00957795"/>
    <w:rsid w:val="009579B2"/>
    <w:rsid w:val="0099689E"/>
    <w:rsid w:val="009C152C"/>
    <w:rsid w:val="009D5013"/>
    <w:rsid w:val="00A302C8"/>
    <w:rsid w:val="00A55C3F"/>
    <w:rsid w:val="00A91E07"/>
    <w:rsid w:val="00AC4977"/>
    <w:rsid w:val="00B54BE4"/>
    <w:rsid w:val="00C12492"/>
    <w:rsid w:val="00CB378E"/>
    <w:rsid w:val="00D478E3"/>
    <w:rsid w:val="00DF311F"/>
    <w:rsid w:val="00E20537"/>
    <w:rsid w:val="00E719C9"/>
    <w:rsid w:val="00EB1CF8"/>
    <w:rsid w:val="00F31F25"/>
    <w:rsid w:val="00F7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6DBC"/>
  <w15:chartTrackingRefBased/>
  <w15:docId w15:val="{7071BB8A-A73E-4BF0-A29E-E682684F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 w:type="character" w:styleId="NichtaufgelsteErwhnung">
    <w:name w:val="Unresolved Mention"/>
    <w:basedOn w:val="Absatz-Standardschriftart"/>
    <w:uiPriority w:val="99"/>
    <w:semiHidden/>
    <w:unhideWhenUsed/>
    <w:rsid w:val="009D5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38142">
      <w:bodyDiv w:val="1"/>
      <w:marLeft w:val="0"/>
      <w:marRight w:val="0"/>
      <w:marTop w:val="0"/>
      <w:marBottom w:val="0"/>
      <w:divBdr>
        <w:top w:val="none" w:sz="0" w:space="0" w:color="auto"/>
        <w:left w:val="none" w:sz="0" w:space="0" w:color="auto"/>
        <w:bottom w:val="none" w:sz="0" w:space="0" w:color="auto"/>
        <w:right w:val="none" w:sz="0" w:space="0" w:color="auto"/>
      </w:divBdr>
    </w:div>
    <w:div w:id="16193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utsche-glasfaser.de/seligenstadt-su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e-glasfaser.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stabasi\Downloads\08_PM_NFB_Zwischenstand%20(1).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08_PM_NFB_Zwischenstand (1)</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Ustabasi, Sara</dc:creator>
  <cp:keywords/>
  <dc:description/>
  <cp:lastModifiedBy>Köse, Sara</cp:lastModifiedBy>
  <cp:revision>1</cp:revision>
  <dcterms:created xsi:type="dcterms:W3CDTF">2023-01-23T10:33:00Z</dcterms:created>
  <dcterms:modified xsi:type="dcterms:W3CDTF">2023-01-23T10:37:00Z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0c276f-af10-484a-80fa-8bf00a282bde_Enabled">
    <vt:lpwstr>true</vt:lpwstr>
  </property>
  <property fmtid="{D5CDD505-2E9C-101B-9397-08002B2CF9AE}" pid="3" name="MSIP_Label_150c276f-af10-484a-80fa-8bf00a282bde_SetDate">
    <vt:lpwstr>2023-01-23T10:37:58Z</vt:lpwstr>
  </property>
  <property fmtid="{D5CDD505-2E9C-101B-9397-08002B2CF9AE}" pid="4" name="MSIP_Label_150c276f-af10-484a-80fa-8bf00a282bde_Method">
    <vt:lpwstr>Standard</vt:lpwstr>
  </property>
  <property fmtid="{D5CDD505-2E9C-101B-9397-08002B2CF9AE}" pid="5" name="MSIP_Label_150c276f-af10-484a-80fa-8bf00a282bde_Name">
    <vt:lpwstr>Internal</vt:lpwstr>
  </property>
  <property fmtid="{D5CDD505-2E9C-101B-9397-08002B2CF9AE}" pid="6" name="MSIP_Label_150c276f-af10-484a-80fa-8bf00a282bde_SiteId">
    <vt:lpwstr>ac8e858e-d3ce-4376-96ac-e8d5dc611bcf</vt:lpwstr>
  </property>
  <property fmtid="{D5CDD505-2E9C-101B-9397-08002B2CF9AE}" pid="7" name="MSIP_Label_150c276f-af10-484a-80fa-8bf00a282bde_ActionId">
    <vt:lpwstr>fe7f982e-1640-472f-843c-d323aaf13780</vt:lpwstr>
  </property>
  <property fmtid="{D5CDD505-2E9C-101B-9397-08002B2CF9AE}" pid="8" name="MSIP_Label_150c276f-af10-484a-80fa-8bf00a282bde_ContentBits">
    <vt:lpwstr>0</vt:lpwstr>
  </property>
</Properties>
</file>