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784"/>
      </w:tblGrid>
      <w:tr w:rsidR="00A55C3F" w:rsidRPr="0067490F" w:rsidTr="008D6E08">
        <w:trPr>
          <w:trHeight w:val="2041"/>
        </w:trPr>
        <w:tc>
          <w:tcPr>
            <w:tcW w:w="6663" w:type="dxa"/>
            <w:tcMar>
              <w:right w:w="1134" w:type="dxa"/>
            </w:tcMar>
          </w:tcPr>
          <w:p w:rsidR="00A55C3F" w:rsidRPr="0067490F" w:rsidRDefault="00A55C3F" w:rsidP="0099689E">
            <w:pPr>
              <w:pStyle w:val="Pressemitteilung"/>
            </w:pPr>
            <w:r w:rsidRPr="0067490F">
              <w:t>Pressemitteilung</w:t>
            </w:r>
          </w:p>
          <w:p w:rsidR="00A55C3F" w:rsidRPr="0067490F" w:rsidRDefault="00851DEA" w:rsidP="002C013F">
            <w:pPr>
              <w:pStyle w:val="TitelBlau"/>
              <w:tabs>
                <w:tab w:val="left" w:pos="6237"/>
              </w:tabs>
              <w:ind w:right="-969"/>
            </w:pPr>
            <w:r w:rsidRPr="0067490F">
              <w:t xml:space="preserve">Endspurt für Glasfaser in </w:t>
            </w:r>
            <w:r w:rsidR="0067490F" w:rsidRPr="0067490F">
              <w:t>Rheinhausen</w:t>
            </w:r>
          </w:p>
          <w:p w:rsidR="00A55C3F" w:rsidRPr="0067490F" w:rsidRDefault="00851DEA" w:rsidP="002C013F">
            <w:pPr>
              <w:pStyle w:val="UntertitelGrau"/>
              <w:ind w:right="-969"/>
            </w:pPr>
            <w:r w:rsidRPr="0067490F">
              <w:t xml:space="preserve">Noch </w:t>
            </w:r>
            <w:r w:rsidR="0067490F" w:rsidRPr="0067490F">
              <w:t>13</w:t>
            </w:r>
            <w:r w:rsidRPr="0067490F">
              <w:t xml:space="preserve"> Prozent benötigt</w:t>
            </w:r>
          </w:p>
        </w:tc>
        <w:tc>
          <w:tcPr>
            <w:tcW w:w="2784" w:type="dxa"/>
            <w:tcMar>
              <w:left w:w="170" w:type="dxa"/>
            </w:tcMar>
            <w:vAlign w:val="bottom"/>
          </w:tcPr>
          <w:p w:rsidR="00FD1AF8" w:rsidRPr="0067490F" w:rsidRDefault="0067490F" w:rsidP="00FD1AF8">
            <w:pPr>
              <w:pStyle w:val="Kontakt"/>
              <w:rPr>
                <w:rStyle w:val="TitelZchn"/>
                <w:rFonts w:ascii="Söhne" w:hAnsi="Söhne"/>
                <w:bCs/>
                <w:szCs w:val="18"/>
              </w:rPr>
            </w:pPr>
            <w:r>
              <w:rPr>
                <w:rStyle w:val="TitelZchn"/>
                <w:rFonts w:ascii="Söhne" w:hAnsi="Söhne"/>
                <w:bCs/>
                <w:szCs w:val="18"/>
              </w:rPr>
              <w:t>Sara Köse</w:t>
            </w:r>
          </w:p>
          <w:p w:rsidR="00A55C3F" w:rsidRPr="0067490F" w:rsidRDefault="0067490F" w:rsidP="0067490F">
            <w:pPr>
              <w:pStyle w:val="Kontakt"/>
              <w:rPr>
                <w:rFonts w:ascii="Söhne" w:hAnsi="Söhne"/>
                <w:bCs/>
                <w:color w:val="464646"/>
                <w:szCs w:val="18"/>
              </w:rPr>
            </w:pPr>
            <w:r w:rsidRPr="0067490F">
              <w:rPr>
                <w:rStyle w:val="TitelZchn"/>
                <w:rFonts w:ascii="Söhne" w:hAnsi="Söhne"/>
                <w:bCs/>
                <w:szCs w:val="18"/>
              </w:rPr>
              <w:t>Koordinatorin Marketing und Kommunikation</w:t>
            </w:r>
            <w:r w:rsidR="00FD1AF8" w:rsidRPr="0067490F">
              <w:rPr>
                <w:rStyle w:val="TitelZchn"/>
                <w:rFonts w:ascii="Söhne" w:hAnsi="Söhne"/>
                <w:bCs/>
                <w:szCs w:val="18"/>
              </w:rPr>
              <w:br/>
            </w:r>
            <w:r>
              <w:rPr>
                <w:rStyle w:val="TitelZchn"/>
                <w:rFonts w:ascii="Söhne" w:hAnsi="Söhne"/>
                <w:bCs/>
                <w:szCs w:val="18"/>
              </w:rPr>
              <w:t>s.koese</w:t>
            </w:r>
            <w:r w:rsidR="00FD1AF8" w:rsidRPr="0067490F">
              <w:rPr>
                <w:rStyle w:val="TitelZchn"/>
                <w:rFonts w:ascii="Söhne" w:hAnsi="Söhne"/>
                <w:bCs/>
                <w:szCs w:val="18"/>
              </w:rPr>
              <w:t>@deutsche-glasfaser.de</w:t>
            </w:r>
          </w:p>
        </w:tc>
      </w:tr>
    </w:tbl>
    <w:p w:rsidR="00E20537" w:rsidRPr="0067490F" w:rsidRDefault="00E20537" w:rsidP="00587463">
      <w:pPr>
        <w:pStyle w:val="Abstandhalter"/>
      </w:pPr>
    </w:p>
    <w:p w:rsidR="00032404" w:rsidRPr="0067490F" w:rsidRDefault="00A1345B" w:rsidP="00587463">
      <w:pPr>
        <w:pStyle w:val="Einleitungstext"/>
        <w:rPr>
          <w:sz w:val="20"/>
        </w:rPr>
      </w:pPr>
      <w:r>
        <w:rPr>
          <w:sz w:val="20"/>
        </w:rPr>
        <w:t>20</w:t>
      </w:r>
      <w:bookmarkStart w:id="0" w:name="_GoBack"/>
      <w:bookmarkEnd w:id="0"/>
      <w:r w:rsidR="00851DEA" w:rsidRPr="0067490F">
        <w:rPr>
          <w:sz w:val="20"/>
        </w:rPr>
        <w:t xml:space="preserve"> Prozent der Haushalte in </w:t>
      </w:r>
      <w:r w:rsidR="0067490F" w:rsidRPr="0067490F">
        <w:rPr>
          <w:sz w:val="20"/>
        </w:rPr>
        <w:t>Rheinhausen</w:t>
      </w:r>
      <w:r w:rsidR="00851DEA" w:rsidRPr="0067490F">
        <w:rPr>
          <w:sz w:val="20"/>
        </w:rPr>
        <w:t xml:space="preserve"> haben sich bereits für Deutsche Glasfaser entschieden / Glasfaserausbau startet, wenn bis zum </w:t>
      </w:r>
      <w:r w:rsidR="0067490F" w:rsidRPr="0067490F">
        <w:rPr>
          <w:sz w:val="20"/>
        </w:rPr>
        <w:t>19</w:t>
      </w:r>
      <w:r w:rsidR="00851DEA" w:rsidRPr="0067490F">
        <w:rPr>
          <w:sz w:val="20"/>
        </w:rPr>
        <w:t xml:space="preserve">. </w:t>
      </w:r>
      <w:r w:rsidR="0067490F" w:rsidRPr="0067490F">
        <w:rPr>
          <w:sz w:val="20"/>
        </w:rPr>
        <w:t>Dezember 2022</w:t>
      </w:r>
      <w:r w:rsidR="00851DEA" w:rsidRPr="0067490F">
        <w:rPr>
          <w:sz w:val="20"/>
        </w:rPr>
        <w:t xml:space="preserve"> mindestens </w:t>
      </w:r>
      <w:r w:rsidR="0067490F" w:rsidRPr="0067490F">
        <w:rPr>
          <w:sz w:val="20"/>
        </w:rPr>
        <w:t>33</w:t>
      </w:r>
      <w:r w:rsidR="00851DEA" w:rsidRPr="0067490F">
        <w:rPr>
          <w:sz w:val="20"/>
        </w:rPr>
        <w:t xml:space="preserve"> Prozent der Haushalte einen Vertrag abgeschlossen haben  </w:t>
      </w:r>
    </w:p>
    <w:p w:rsidR="00851DEA" w:rsidRPr="0067490F" w:rsidRDefault="00851DEA" w:rsidP="00851DEA">
      <w:pPr>
        <w:spacing w:line="276" w:lineRule="auto"/>
        <w:rPr>
          <w:rFonts w:ascii="Söhne" w:hAnsi="Söhne"/>
          <w:b/>
          <w:bCs/>
          <w:color w:val="464646"/>
          <w:sz w:val="20"/>
          <w:szCs w:val="20"/>
        </w:rPr>
      </w:pPr>
      <w:r w:rsidRPr="0067490F">
        <w:rPr>
          <w:rFonts w:ascii="Söhne" w:hAnsi="Söhne"/>
          <w:bCs/>
          <w:color w:val="464646"/>
          <w:sz w:val="20"/>
          <w:szCs w:val="20"/>
        </w:rPr>
        <w:t xml:space="preserve">Die Nachfragebündelung für den Glasfaserausbau in </w:t>
      </w:r>
      <w:r w:rsidR="0067490F" w:rsidRPr="0067490F">
        <w:rPr>
          <w:rFonts w:ascii="Söhne" w:hAnsi="Söhne"/>
          <w:bCs/>
          <w:color w:val="464646"/>
          <w:sz w:val="20"/>
          <w:szCs w:val="20"/>
        </w:rPr>
        <w:t>Rheinhausen</w:t>
      </w:r>
      <w:r w:rsidRPr="0067490F">
        <w:rPr>
          <w:rFonts w:ascii="Söhne" w:hAnsi="Söhne"/>
          <w:bCs/>
          <w:color w:val="464646"/>
          <w:sz w:val="20"/>
          <w:szCs w:val="20"/>
        </w:rPr>
        <w:t xml:space="preserve"> endet bald: Noch bis zum </w:t>
      </w:r>
      <w:r w:rsidR="0067490F" w:rsidRPr="0067490F">
        <w:rPr>
          <w:rFonts w:ascii="Söhne" w:hAnsi="Söhne"/>
          <w:bCs/>
          <w:color w:val="464646"/>
          <w:sz w:val="20"/>
          <w:szCs w:val="20"/>
        </w:rPr>
        <w:t>19.12.2022</w:t>
      </w:r>
      <w:r w:rsidRPr="0067490F">
        <w:rPr>
          <w:rFonts w:ascii="Söhne" w:hAnsi="Söhne"/>
          <w:bCs/>
          <w:color w:val="464646"/>
          <w:sz w:val="20"/>
          <w:szCs w:val="20"/>
        </w:rPr>
        <w:t xml:space="preserve"> können sich Haushalte für einen Anschluss an das Hochgeschwindigkeitsnetz von Deutsche Glasfaser entscheiden. Erreicht die Nachfragebündelung zum Stichtag eine Quote von mindestens </w:t>
      </w:r>
      <w:r w:rsidR="0067490F" w:rsidRPr="0067490F">
        <w:rPr>
          <w:rFonts w:ascii="Söhne" w:hAnsi="Söhne"/>
          <w:bCs/>
          <w:color w:val="464646"/>
          <w:sz w:val="20"/>
          <w:szCs w:val="20"/>
        </w:rPr>
        <w:t>33</w:t>
      </w:r>
      <w:r w:rsidRPr="0067490F">
        <w:rPr>
          <w:rFonts w:ascii="Söhne" w:hAnsi="Söhne"/>
          <w:bCs/>
          <w:color w:val="464646"/>
          <w:sz w:val="20"/>
          <w:szCs w:val="20"/>
        </w:rPr>
        <w:t xml:space="preserve"> Prozent, steht dem Ausbau mit schnellen Internetanschlüssen nichts mehr im Weg. Derzeit fehlen noch </w:t>
      </w:r>
      <w:r w:rsidR="0067490F" w:rsidRPr="0067490F">
        <w:rPr>
          <w:rFonts w:ascii="Söhne" w:hAnsi="Söhne"/>
          <w:bCs/>
          <w:color w:val="464646"/>
          <w:sz w:val="20"/>
          <w:szCs w:val="20"/>
        </w:rPr>
        <w:t xml:space="preserve">13 </w:t>
      </w:r>
      <w:r w:rsidRPr="0067490F">
        <w:rPr>
          <w:rFonts w:ascii="Söhne" w:hAnsi="Söhne"/>
          <w:bCs/>
          <w:color w:val="464646"/>
          <w:sz w:val="20"/>
          <w:szCs w:val="20"/>
        </w:rPr>
        <w:t>Prozent bis zur angestrebten Nachfragequote.</w:t>
      </w:r>
    </w:p>
    <w:p w:rsidR="00851DEA" w:rsidRPr="0067490F" w:rsidRDefault="00851DEA" w:rsidP="0067490F">
      <w:pPr>
        <w:spacing w:line="276" w:lineRule="auto"/>
        <w:rPr>
          <w:rFonts w:ascii="Söhne" w:hAnsi="Söhne"/>
          <w:b/>
          <w:bCs/>
          <w:color w:val="464646"/>
          <w:sz w:val="20"/>
          <w:szCs w:val="20"/>
        </w:rPr>
      </w:pPr>
      <w:r w:rsidRPr="0067490F">
        <w:rPr>
          <w:rFonts w:ascii="Söhne" w:hAnsi="Söhne"/>
          <w:bCs/>
          <w:color w:val="464646"/>
          <w:sz w:val="20"/>
          <w:szCs w:val="20"/>
        </w:rPr>
        <w:t xml:space="preserve">Viele Bürgerinnen und Bürger haben sich bereits für einen Vertrag mit Deutsche Glasfaser entschieden. Unentschlossene haben weiterhin die Chance auf einen Glasfaseranschluss ohne Ausbaukosten. „Wir sind optimistisch, dass </w:t>
      </w:r>
      <w:r w:rsidR="0067490F" w:rsidRPr="0067490F">
        <w:rPr>
          <w:rFonts w:ascii="Söhne" w:hAnsi="Söhne"/>
          <w:bCs/>
          <w:color w:val="464646"/>
          <w:sz w:val="20"/>
          <w:szCs w:val="20"/>
        </w:rPr>
        <w:t>Rheinhausen</w:t>
      </w:r>
      <w:r w:rsidRPr="0067490F">
        <w:rPr>
          <w:rFonts w:ascii="Söhne" w:hAnsi="Söhne"/>
          <w:bCs/>
          <w:color w:val="464646"/>
          <w:sz w:val="20"/>
          <w:szCs w:val="20"/>
        </w:rPr>
        <w:t xml:space="preserve"> die erforderliche Quote für den Glasfaserausbau erreichen kann. Es geht hier um nichts weniger als die digitale Zukunft </w:t>
      </w:r>
      <w:r w:rsidR="00E861E1" w:rsidRPr="0067490F">
        <w:rPr>
          <w:rFonts w:ascii="Söhne" w:hAnsi="Söhne"/>
          <w:bCs/>
          <w:color w:val="464646"/>
          <w:sz w:val="20"/>
          <w:szCs w:val="20"/>
        </w:rPr>
        <w:t>der</w:t>
      </w:r>
      <w:r w:rsidRPr="0067490F">
        <w:rPr>
          <w:rFonts w:ascii="Söhne" w:hAnsi="Söhne"/>
          <w:bCs/>
          <w:color w:val="464646"/>
          <w:sz w:val="20"/>
          <w:szCs w:val="20"/>
        </w:rPr>
        <w:t xml:space="preserve"> Gemeinde</w:t>
      </w:r>
      <w:r w:rsidR="00E861E1" w:rsidRPr="0067490F">
        <w:rPr>
          <w:rFonts w:ascii="Söhne" w:hAnsi="Söhne"/>
          <w:bCs/>
          <w:color w:val="464646"/>
          <w:sz w:val="20"/>
          <w:szCs w:val="20"/>
        </w:rPr>
        <w:t xml:space="preserve"> </w:t>
      </w:r>
      <w:r w:rsidR="0067490F" w:rsidRPr="0067490F">
        <w:rPr>
          <w:rFonts w:ascii="Söhne" w:hAnsi="Söhne"/>
          <w:bCs/>
          <w:color w:val="464646"/>
          <w:sz w:val="20"/>
          <w:szCs w:val="20"/>
        </w:rPr>
        <w:t>Rheinhausen</w:t>
      </w:r>
      <w:r w:rsidRPr="0067490F">
        <w:rPr>
          <w:rFonts w:ascii="Söhne" w:hAnsi="Söhne"/>
          <w:bCs/>
          <w:color w:val="464646"/>
          <w:sz w:val="20"/>
          <w:szCs w:val="20"/>
        </w:rPr>
        <w:t xml:space="preserve">. Dazu wollen wir als Deutsche Glasfaser unseren Beitrag leisten. Allerdings sind wir auf die Mithilfe der Bürgerinnen und Bürger angewiesen“, sagt Projektleiter Name, Position von Deutsche Glasfaser. </w:t>
      </w:r>
    </w:p>
    <w:p w:rsidR="00851DEA" w:rsidRPr="00AB38EE" w:rsidRDefault="00851DEA" w:rsidP="00851DEA">
      <w:pPr>
        <w:spacing w:line="276" w:lineRule="auto"/>
        <w:rPr>
          <w:rFonts w:ascii="Söhne" w:hAnsi="Söhne"/>
          <w:b/>
          <w:sz w:val="20"/>
          <w:szCs w:val="20"/>
        </w:rPr>
      </w:pPr>
      <w:r w:rsidRPr="0067490F">
        <w:rPr>
          <w:rFonts w:ascii="Söhne" w:hAnsi="Söhne"/>
          <w:bCs/>
          <w:color w:val="464646"/>
          <w:sz w:val="20"/>
          <w:szCs w:val="20"/>
        </w:rPr>
        <w:t>Am Servicepunkt</w:t>
      </w:r>
      <w:r w:rsidR="0067490F" w:rsidRPr="0067490F">
        <w:rPr>
          <w:rFonts w:ascii="Söhne" w:hAnsi="Söhne"/>
          <w:bCs/>
          <w:color w:val="464646"/>
          <w:sz w:val="20"/>
          <w:szCs w:val="20"/>
        </w:rPr>
        <w:t xml:space="preserve"> in der</w:t>
      </w:r>
      <w:r w:rsidRPr="0067490F">
        <w:rPr>
          <w:rFonts w:ascii="Söhne" w:hAnsi="Söhne"/>
          <w:bCs/>
          <w:color w:val="464646"/>
          <w:sz w:val="20"/>
          <w:szCs w:val="20"/>
        </w:rPr>
        <w:t xml:space="preserve"> </w:t>
      </w:r>
      <w:r w:rsidR="0067490F" w:rsidRPr="0067490F">
        <w:rPr>
          <w:rFonts w:ascii="Söhne" w:hAnsi="Söhne"/>
          <w:bCs/>
          <w:color w:val="464646"/>
          <w:sz w:val="20"/>
          <w:szCs w:val="20"/>
        </w:rPr>
        <w:t xml:space="preserve">Ringsheimer Straße 22, 79365 Rheinhausen jeweils dienstags &amp; freitags von 10:00 - 18:00 Uhr sowie samstags von 10:00 - 15:00 Uhr </w:t>
      </w:r>
      <w:r w:rsidRPr="0067490F">
        <w:rPr>
          <w:rFonts w:ascii="Söhne" w:hAnsi="Söhne"/>
          <w:bCs/>
          <w:color w:val="464646"/>
          <w:sz w:val="20"/>
          <w:szCs w:val="20"/>
        </w:rPr>
        <w:t xml:space="preserve">oder online unter </w:t>
      </w:r>
      <w:hyperlink w:history="1">
        <w:r w:rsidRPr="0067490F">
          <w:rPr>
            <w:rStyle w:val="Hyperlink"/>
            <w:rFonts w:ascii="Söhne" w:hAnsi="Söhne"/>
            <w:bCs/>
            <w:sz w:val="20"/>
            <w:szCs w:val="20"/>
          </w:rPr>
          <w:t>www.deutsche-glasfaser.de</w:t>
        </w:r>
      </w:hyperlink>
      <w:r w:rsidRPr="0067490F">
        <w:rPr>
          <w:rFonts w:ascii="Söhne" w:hAnsi="Söhne"/>
          <w:bCs/>
          <w:color w:val="464646"/>
          <w:sz w:val="20"/>
          <w:szCs w:val="20"/>
        </w:rPr>
        <w:t xml:space="preserve"> können Interessierte sich beraten lassen und Verträge abschließen. Die Servicehotline erreichen sie unter der Rufnummer </w:t>
      </w:r>
      <w:r w:rsidR="0067490F" w:rsidRPr="0067490F">
        <w:rPr>
          <w:rFonts w:ascii="Söhne" w:hAnsi="Söhne"/>
          <w:bCs/>
          <w:color w:val="464646"/>
          <w:sz w:val="20"/>
          <w:szCs w:val="20"/>
        </w:rPr>
        <w:t>02861 8133 410</w:t>
      </w:r>
      <w:r w:rsidRPr="0067490F">
        <w:rPr>
          <w:rFonts w:ascii="Söhne" w:hAnsi="Söhne"/>
          <w:bCs/>
          <w:color w:val="464646"/>
          <w:sz w:val="20"/>
          <w:szCs w:val="20"/>
        </w:rPr>
        <w:t>.</w:t>
      </w:r>
      <w:r>
        <w:rPr>
          <w:rFonts w:ascii="Söhne" w:hAnsi="Söhne"/>
          <w:bCs/>
          <w:color w:val="464646"/>
          <w:sz w:val="20"/>
          <w:szCs w:val="20"/>
        </w:rPr>
        <w:t xml:space="preserve"> </w:t>
      </w:r>
    </w:p>
    <w:p w:rsidR="0099689E" w:rsidRPr="00B54BE4" w:rsidRDefault="0099689E" w:rsidP="002C013F">
      <w:pPr>
        <w:pStyle w:val="HeadlineAbbinder"/>
        <w:spacing w:line="240" w:lineRule="auto"/>
      </w:pPr>
      <w:r w:rsidRPr="00F724FA">
        <w:lastRenderedPageBreak/>
        <w:t>Unternehmensgruppe Deutsche Glasfaser</w:t>
      </w:r>
    </w:p>
    <w:p w:rsidR="0099689E" w:rsidRPr="003839EE" w:rsidRDefault="0099689E" w:rsidP="002C013F">
      <w:pPr>
        <w:pStyle w:val="Abbindertext"/>
        <w:spacing w:line="240" w:lineRule="auto"/>
      </w:pPr>
      <w:r w:rsidRPr="003839EE">
        <w:t>Die Unternehmensgruppe Deutsche Glasfaser ist der führende Glasfaserversorger für den ländlichen</w:t>
      </w:r>
      <w:r w:rsidR="008D6E08">
        <w:t xml:space="preserve"> und suburbanen</w:t>
      </w:r>
      <w:r w:rsidRPr="003839EE">
        <w:t xml:space="preserve"> Raum in Deutschland. Als Pionier und Schrittmacher der Branche plant, baut und betreibt Deutsche Glasfaser anbieteroffene Glasfaseranschlüsse für Privathaushalte, </w:t>
      </w:r>
      <w:r w:rsidRPr="00B54BE4">
        <w:t>Unternehmen</w:t>
      </w:r>
      <w:r w:rsidRPr="003839EE">
        <w:t xml:space="preserve">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w:t>
      </w:r>
    </w:p>
    <w:sectPr w:rsidR="0099689E" w:rsidRPr="003839EE" w:rsidSect="002C013F">
      <w:headerReference w:type="default" r:id="rId6"/>
      <w:footerReference w:type="default" r:id="rId7"/>
      <w:headerReference w:type="first" r:id="rId8"/>
      <w:footerReference w:type="first" r:id="rId9"/>
      <w:pgSz w:w="11906" w:h="16838" w:code="9"/>
      <w:pgMar w:top="2836" w:right="1304" w:bottom="1304"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0F" w:rsidRDefault="0067490F" w:rsidP="00032404">
      <w:r>
        <w:separator/>
      </w:r>
    </w:p>
  </w:endnote>
  <w:endnote w:type="continuationSeparator" w:id="0">
    <w:p w:rsidR="0067490F" w:rsidRDefault="0067490F" w:rsidP="000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öhne">
    <w:altName w:val="Calibri"/>
    <w:panose1 w:val="020B0503030202060203"/>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öhne Halbfett">
    <w:altName w:val="Calibri"/>
    <w:panose1 w:val="020B0703030202060203"/>
    <w:charset w:val="00"/>
    <w:family w:val="swiss"/>
    <w:notTrueType/>
    <w:pitch w:val="variable"/>
    <w:sig w:usb0="20000007" w:usb1="10000001" w:usb2="00000000" w:usb3="00000000" w:csb0="00000193" w:csb1="00000000"/>
  </w:font>
  <w:font w:name="Circular Pro Book">
    <w:altName w:val="Arial"/>
    <w:charset w:val="4D"/>
    <w:family w:val="swiss"/>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D1" w:rsidRPr="004D5E29" w:rsidRDefault="00AC4977" w:rsidP="004D5E29">
    <w:pPr>
      <w:pStyle w:val="FuzeileFolgeseiten"/>
    </w:pPr>
    <w:r w:rsidRPr="004D5E29">
      <w:rPr>
        <w:noProof/>
        <w:lang w:eastAsia="de-DE"/>
      </w:rPr>
      <mc:AlternateContent>
        <mc:Choice Requires="wps">
          <w:drawing>
            <wp:anchor distT="0" distB="0" distL="114300" distR="114300" simplePos="0" relativeHeight="251665408" behindDoc="0" locked="1" layoutInCell="1" allowOverlap="1" wp14:anchorId="74850146" wp14:editId="2FE84623">
              <wp:simplePos x="0" y="0"/>
              <wp:positionH relativeFrom="page">
                <wp:posOffset>6877050</wp:posOffset>
              </wp:positionH>
              <wp:positionV relativeFrom="page">
                <wp:posOffset>10045065</wp:posOffset>
              </wp:positionV>
              <wp:extent cx="378000" cy="176400"/>
              <wp:effectExtent l="0" t="0" r="3175" b="14605"/>
              <wp:wrapNone/>
              <wp:docPr id="2289" name="Textfeld 2289"/>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67490F">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67490F">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67490F" w:rsidRPr="00AC4977">
                            <w:rPr>
                              <w:rStyle w:val="Paginierung"/>
                              <w:rFonts w:asciiTheme="minorHAnsi" w:hAnsiTheme="minorHAnsi"/>
                              <w:noProof/>
                            </w:rPr>
                            <w:t>0</w:t>
                          </w:r>
                          <w:r w:rsidR="0067490F">
                            <w:rPr>
                              <w:rStyle w:val="Paginierung"/>
                              <w:rFonts w:asciiTheme="minorHAnsi" w:hAnsiTheme="minorHAnsi"/>
                              <w:noProof/>
                            </w:rPr>
                            <w:t>2</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50146" id="_x0000_t202" coordsize="21600,21600" o:spt="202" path="m,l,21600r21600,l21600,xe">
              <v:stroke joinstyle="miter"/>
              <v:path gradientshapeok="t" o:connecttype="rect"/>
            </v:shapetype>
            <v:shape id="Textfeld 2289" o:spid="_x0000_s1026" type="#_x0000_t202" style="position:absolute;margin-left:541.5pt;margin-top:790.95pt;width:29.75pt;height:1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" filled="f" stroked="f" strokeweight=".5pt">
              <v:textbox inset="0,0,0,0">
                <w:txbxContent>
                  <w:p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67490F">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67490F">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67490F" w:rsidRPr="00AC4977">
                      <w:rPr>
                        <w:rStyle w:val="Paginierung"/>
                        <w:rFonts w:asciiTheme="minorHAnsi" w:hAnsiTheme="minorHAnsi"/>
                        <w:noProof/>
                      </w:rPr>
                      <w:t>0</w:t>
                    </w:r>
                    <w:r w:rsidR="0067490F">
                      <w:rPr>
                        <w:rStyle w:val="Paginierung"/>
                        <w:rFonts w:asciiTheme="minorHAnsi" w:hAnsiTheme="minorHAnsi"/>
                        <w:noProof/>
                      </w:rPr>
                      <w:t>2</w:t>
                    </w:r>
                    <w:r w:rsidRPr="00AC4977">
                      <w:rPr>
                        <w:rStyle w:val="Paginierung"/>
                        <w:rFonts w:asciiTheme="minorHAnsi" w:hAnsiTheme="minorHAnsi"/>
                      </w:rPr>
                      <w:fldChar w:fldCharType="end"/>
                    </w:r>
                  </w:p>
                </w:txbxContent>
              </v:textbox>
              <w10:wrap anchorx="page" anchory="page"/>
              <w10:anchorlock/>
            </v:shape>
          </w:pict>
        </mc:Fallback>
      </mc:AlternateContent>
    </w:r>
    <w:r w:rsidR="007426D1" w:rsidRPr="004D5E29">
      <w:t>Sie erhalten diese Information, da die Deutsche Glasfaser Unternehmensgruppe Ihre Kontaktdaten im Rahmen eines Vertrags- oder Kontaktverhältnisses verarbeitet hat. Gerne möchten wir auch in Zukunft mit Ihnen Kontakt halten und Sie weiterhin über unsere Aktivitäten informieren. Wenn Sie keine Informationen mehr von der Deutsche Glasfaser Unternehmensgruppe erhalten möchten, senden Sie bitte eine E</w:t>
    </w:r>
    <w:r w:rsidR="00CB378E" w:rsidRPr="004D5E29">
      <w:noBreakHyphen/>
    </w:r>
    <w:r w:rsidR="007426D1" w:rsidRPr="004D5E29">
      <w:t xml:space="preserve">Mail an </w:t>
    </w:r>
    <w:hyperlink r:id="rId1" w:history="1">
      <w:r w:rsidR="007426D1" w:rsidRPr="004D5E29">
        <w:t>kontakt.abmeldung@deutsche-glasfaser.de</w:t>
      </w:r>
    </w:hyperlink>
    <w:r w:rsidR="007426D1" w:rsidRPr="004D5E29">
      <w:t xml:space="preserve">. Wie Ihre persönlichen Daten verwendet werden und wie Sie Ihre Rechte ausüben können, finden Sie in unseren Datenschutzhinweisen unter </w:t>
    </w:r>
    <w:hyperlink r:id="rId2" w:history="1">
      <w:r w:rsidR="006146CE" w:rsidRPr="004D5E29">
        <w:t>www.deutsche-glasfaser.de/datenschutz</w:t>
      </w:r>
    </w:hyperlink>
    <w:r w:rsidR="007426D1" w:rsidRPr="004D5E29">
      <w:t>.</w:t>
    </w:r>
    <w:r w:rsidR="004D5E29">
      <w:br/>
    </w:r>
    <w:r w:rsidR="007426D1" w:rsidRPr="004D5E29">
      <w:t>DG_XXXX_0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D1" w:rsidRDefault="00AC4977" w:rsidP="0099689E">
    <w:pPr>
      <w:pStyle w:val="Fuzeile"/>
    </w:pPr>
    <w:r>
      <w:rPr>
        <w:noProof/>
        <w:lang w:eastAsia="de-DE"/>
      </w:rPr>
      <mc:AlternateContent>
        <mc:Choice Requires="wps">
          <w:drawing>
            <wp:anchor distT="0" distB="0" distL="114300" distR="114300" simplePos="0" relativeHeight="251663360" behindDoc="0" locked="1" layoutInCell="1" allowOverlap="1" wp14:anchorId="679F3C88" wp14:editId="0C15A255">
              <wp:simplePos x="0" y="0"/>
              <wp:positionH relativeFrom="page">
                <wp:posOffset>6877050</wp:posOffset>
              </wp:positionH>
              <wp:positionV relativeFrom="page">
                <wp:posOffset>10045065</wp:posOffset>
              </wp:positionV>
              <wp:extent cx="378000" cy="176400"/>
              <wp:effectExtent l="0" t="0" r="3175" b="14605"/>
              <wp:wrapNone/>
              <wp:docPr id="2288" name="Textfeld 2288"/>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A1345B">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A1345B">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A1345B" w:rsidRPr="00AC4977">
                            <w:rPr>
                              <w:rStyle w:val="Paginierung"/>
                              <w:rFonts w:asciiTheme="minorHAnsi" w:hAnsiTheme="minorHAnsi"/>
                              <w:noProof/>
                            </w:rPr>
                            <w:t>0</w:t>
                          </w:r>
                          <w:r w:rsidR="00A1345B">
                            <w:rPr>
                              <w:rStyle w:val="Paginierung"/>
                              <w:rFonts w:asciiTheme="minorHAnsi" w:hAnsiTheme="minorHAnsi"/>
                              <w:noProof/>
                            </w:rPr>
                            <w:t>1</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F3C88" id="_x0000_t202" coordsize="21600,21600" o:spt="202" path="m,l,21600r21600,l21600,xe">
              <v:stroke joinstyle="miter"/>
              <v:path gradientshapeok="t" o:connecttype="rect"/>
            </v:shapetype>
            <v:shape id="Textfeld 2288" o:spid="_x0000_s1027" type="#_x0000_t202" style="position:absolute;margin-left:541.5pt;margin-top:790.95pt;width:29.75pt;height:1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" filled="f" stroked="f" strokeweight=".5pt">
              <v:textbox inset="0,0,0,0">
                <w:txbxContent>
                  <w:p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A1345B">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A1345B">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A1345B" w:rsidRPr="00AC4977">
                      <w:rPr>
                        <w:rStyle w:val="Paginierung"/>
                        <w:rFonts w:asciiTheme="minorHAnsi" w:hAnsiTheme="minorHAnsi"/>
                        <w:noProof/>
                      </w:rPr>
                      <w:t>0</w:t>
                    </w:r>
                    <w:r w:rsidR="00A1345B">
                      <w:rPr>
                        <w:rStyle w:val="Paginierung"/>
                        <w:rFonts w:asciiTheme="minorHAnsi" w:hAnsiTheme="minorHAnsi"/>
                        <w:noProof/>
                      </w:rPr>
                      <w:t>1</w:t>
                    </w:r>
                    <w:r w:rsidRPr="00AC4977">
                      <w:rPr>
                        <w:rStyle w:val="Paginierung"/>
                        <w:rFonts w:asciiTheme="minorHAnsi" w:hAnsiTheme="minorHAnsi"/>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0F" w:rsidRDefault="0067490F" w:rsidP="00032404">
      <w:r>
        <w:separator/>
      </w:r>
    </w:p>
  </w:footnote>
  <w:footnote w:type="continuationSeparator" w:id="0">
    <w:p w:rsidR="0067490F" w:rsidRDefault="0067490F" w:rsidP="0003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B4" w:rsidRDefault="00582036" w:rsidP="00396DAD">
    <w:pPr>
      <w:pStyle w:val="Kopfzeile"/>
    </w:pPr>
    <w:r>
      <w:rPr>
        <w:noProof/>
        <w:lang w:eastAsia="de-DE"/>
      </w:rPr>
      <mc:AlternateContent>
        <mc:Choice Requires="wps">
          <w:drawing>
            <wp:anchor distT="0" distB="0" distL="114300" distR="114300" simplePos="0" relativeHeight="251670528" behindDoc="1" locked="1" layoutInCell="1" allowOverlap="1" wp14:anchorId="6DB9D4B0" wp14:editId="79EF2FF4">
              <wp:simplePos x="0" y="0"/>
              <wp:positionH relativeFrom="page">
                <wp:align>center</wp:align>
              </wp:positionH>
              <wp:positionV relativeFrom="page">
                <wp:align>center</wp:align>
              </wp:positionV>
              <wp:extent cx="7560000" cy="10692000"/>
              <wp:effectExtent l="0" t="0" r="3175" b="0"/>
              <wp:wrapNone/>
              <wp:docPr id="2294" name="Rechteck 229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1E8D" id="Rechteck 2294" o:spid="_x0000_s1026" style="position:absolute;margin-left:0;margin-top:0;width:595.3pt;height:841.9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" fillcolor="#f5f5f0 [3214]" stroked="f" strokeweight="1pt">
              <w10:wrap anchorx="page" anchory="page"/>
              <w10:anchorlock/>
            </v:rect>
          </w:pict>
        </mc:Fallback>
      </mc:AlternateContent>
    </w:r>
    <w:r w:rsidR="00396DAD">
      <w:rPr>
        <w:noProof/>
        <w:lang w:eastAsia="de-DE"/>
      </w:rPr>
      <mc:AlternateContent>
        <mc:Choice Requires="wpg">
          <w:drawing>
            <wp:anchor distT="0" distB="0" distL="114300" distR="114300" simplePos="0" relativeHeight="251667456" behindDoc="0" locked="1" layoutInCell="1" allowOverlap="1" wp14:anchorId="7AC303CD" wp14:editId="2675D55F">
              <wp:simplePos x="0" y="0"/>
              <wp:positionH relativeFrom="column">
                <wp:posOffset>6985</wp:posOffset>
              </wp:positionH>
              <wp:positionV relativeFrom="page">
                <wp:posOffset>538480</wp:posOffset>
              </wp:positionV>
              <wp:extent cx="6134100" cy="661670"/>
              <wp:effectExtent l="0" t="0" r="0" b="5080"/>
              <wp:wrapNone/>
              <wp:docPr id="2290" name="Gruppieren 2290"/>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91" name="Grafik 22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2292" name="Grafik 9"/>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9C8E4B" id="Gruppieren 2290" o:spid="_x0000_s1026" style="position:absolute;margin-left:.55pt;margin-top:42.4pt;width:483pt;height:52.1pt;z-index:25166745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">
                <v:imagedata r:id="rId3" o:title=""/>
                <v:path arrowok="t"/>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">
                <v:imagedata r:id="rId4" o:title=""/>
                <v:path arrowok="t"/>
              </v:shape>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B4" w:rsidRDefault="00582036" w:rsidP="0099689E">
    <w:pPr>
      <w:pStyle w:val="KopfzeileErsteSeite"/>
    </w:pPr>
    <w:r>
      <w:rPr>
        <w:lang w:eastAsia="de-DE"/>
      </w:rPr>
      <mc:AlternateContent>
        <mc:Choice Requires="wps">
          <w:drawing>
            <wp:anchor distT="0" distB="0" distL="114300" distR="114300" simplePos="0" relativeHeight="251668480" behindDoc="1" locked="1" layoutInCell="1" allowOverlap="1" wp14:anchorId="32CA005F" wp14:editId="12753AD9">
              <wp:simplePos x="1807535" y="414670"/>
              <wp:positionH relativeFrom="page">
                <wp:align>center</wp:align>
              </wp:positionH>
              <wp:positionV relativeFrom="page">
                <wp:align>center</wp:align>
              </wp:positionV>
              <wp:extent cx="7560000" cy="10692000"/>
              <wp:effectExtent l="0" t="0" r="3175" b="0"/>
              <wp:wrapNone/>
              <wp:docPr id="2293" name="Rechteck 229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A2B2C" id="Rechteck 2293" o:spid="_x0000_s1026" style="position:absolute;margin-left:0;margin-top:0;width:595.3pt;height:841.9pt;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" fillcolor="#f5f5f0 [3214]" stroked="f" strokeweight="1pt">
              <w10:wrap anchorx="page" anchory="page"/>
              <w10:anchorlock/>
            </v:rect>
          </w:pict>
        </mc:Fallback>
      </mc:AlternateContent>
    </w:r>
    <w:r w:rsidR="003143B4">
      <w:rPr>
        <w:lang w:eastAsia="de-DE"/>
      </w:rPr>
      <mc:AlternateContent>
        <mc:Choice Requires="wpg">
          <w:drawing>
            <wp:anchor distT="0" distB="0" distL="114300" distR="114300" simplePos="0" relativeHeight="251662336" behindDoc="0" locked="1" layoutInCell="1" allowOverlap="1" wp14:anchorId="742BD9DE" wp14:editId="13DD7715">
              <wp:simplePos x="0" y="0"/>
              <wp:positionH relativeFrom="column">
                <wp:posOffset>6985</wp:posOffset>
              </wp:positionH>
              <wp:positionV relativeFrom="page">
                <wp:posOffset>538480</wp:posOffset>
              </wp:positionV>
              <wp:extent cx="6134100" cy="661670"/>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86" name="Grafik 2285">
                          <a:extLst>
                            <a:ext uri="{FF2B5EF4-FFF2-40B4-BE49-F238E27FC236}">
                              <a16:creationId xmlns:a16="http://schemas.microsoft.com/office/drawing/2014/main" id="{70A4D173-BFB3-50F1-7056-3128652F6E9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132" name="Grafik 9">
                          <a:extLst>
                            <a:ext uri="{FF2B5EF4-FFF2-40B4-BE49-F238E27FC236}">
                              <a16:creationId xmlns:a16="http://schemas.microsoft.com/office/drawing/2014/main" id="{F7CC5FFF-D053-45D9-914B-FD1A937E810A}"/>
                            </a:ext>
                          </a:extLst>
                        </pic:cNvPr>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AEEBCB" id="Gruppieren 1" o:spid="_x0000_s1026" style="position:absolute;margin-left:.55pt;margin-top:42.4pt;width:483pt;height:52.1pt;z-index:25166233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">
                <v:imagedata r:id="rId3" o:title=""/>
                <v:path arrowok="t"/>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">
                <v:imagedata r:id="rId4" o:title=""/>
                <v:path arrowok="t"/>
              </v:shape>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0F"/>
    <w:rsid w:val="00032404"/>
    <w:rsid w:val="00073C04"/>
    <w:rsid w:val="00152EEE"/>
    <w:rsid w:val="00183A7E"/>
    <w:rsid w:val="00194108"/>
    <w:rsid w:val="001F1A85"/>
    <w:rsid w:val="0028361F"/>
    <w:rsid w:val="002954A2"/>
    <w:rsid w:val="00295898"/>
    <w:rsid w:val="002C013F"/>
    <w:rsid w:val="003143B4"/>
    <w:rsid w:val="00361C14"/>
    <w:rsid w:val="003839EE"/>
    <w:rsid w:val="00396DAD"/>
    <w:rsid w:val="00443543"/>
    <w:rsid w:val="004D5E29"/>
    <w:rsid w:val="004F202A"/>
    <w:rsid w:val="00577A75"/>
    <w:rsid w:val="00582036"/>
    <w:rsid w:val="00587463"/>
    <w:rsid w:val="006146CE"/>
    <w:rsid w:val="0067490F"/>
    <w:rsid w:val="006C639A"/>
    <w:rsid w:val="007426D1"/>
    <w:rsid w:val="007A1613"/>
    <w:rsid w:val="007F3D10"/>
    <w:rsid w:val="00851DEA"/>
    <w:rsid w:val="00894B4D"/>
    <w:rsid w:val="008D6E08"/>
    <w:rsid w:val="008F1097"/>
    <w:rsid w:val="009579B2"/>
    <w:rsid w:val="0099689E"/>
    <w:rsid w:val="00A1345B"/>
    <w:rsid w:val="00A302C8"/>
    <w:rsid w:val="00A30E97"/>
    <w:rsid w:val="00A55C3F"/>
    <w:rsid w:val="00A91E07"/>
    <w:rsid w:val="00AC4977"/>
    <w:rsid w:val="00B54BE4"/>
    <w:rsid w:val="00CB378E"/>
    <w:rsid w:val="00E20537"/>
    <w:rsid w:val="00E861E1"/>
    <w:rsid w:val="00F31F25"/>
    <w:rsid w:val="00F724FA"/>
    <w:rsid w:val="00FD1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A14D1"/>
  <w15:chartTrackingRefBased/>
  <w15:docId w15:val="{76CC37F6-7819-4107-86F3-2CDDD513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D5E29"/>
    <w:pPr>
      <w:spacing w:after="280" w:line="293" w:lineRule="auto"/>
    </w:pPr>
    <w:rPr>
      <w:color w:val="464646" w:themeColor="text1"/>
      <w:spacing w:val="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2036"/>
    <w:pPr>
      <w:tabs>
        <w:tab w:val="center" w:pos="4536"/>
        <w:tab w:val="right" w:pos="9072"/>
      </w:tabs>
      <w:spacing w:after="0" w:line="240" w:lineRule="auto"/>
    </w:pPr>
    <w:rPr>
      <w:color w:val="F5F5F0" w:themeColor="background2"/>
    </w:rPr>
  </w:style>
  <w:style w:type="character" w:customStyle="1" w:styleId="KopfzeileZchn">
    <w:name w:val="Kopfzeile Zchn"/>
    <w:basedOn w:val="Absatz-Standardschriftart"/>
    <w:link w:val="Kopfzeile"/>
    <w:uiPriority w:val="99"/>
    <w:rsid w:val="00582036"/>
    <w:rPr>
      <w:color w:val="F5F5F0" w:themeColor="background2"/>
      <w:spacing w:val="1"/>
      <w:sz w:val="18"/>
    </w:rPr>
  </w:style>
  <w:style w:type="paragraph" w:styleId="Fuzeile">
    <w:name w:val="footer"/>
    <w:basedOn w:val="Standard"/>
    <w:link w:val="FuzeileZchn"/>
    <w:uiPriority w:val="99"/>
    <w:rsid w:val="0099689E"/>
    <w:pPr>
      <w:tabs>
        <w:tab w:val="center" w:pos="4536"/>
        <w:tab w:val="right" w:pos="9072"/>
      </w:tabs>
      <w:suppressAutoHyphens/>
      <w:spacing w:after="0" w:line="228" w:lineRule="auto"/>
      <w:ind w:right="1430"/>
    </w:pPr>
    <w:rPr>
      <w:spacing w:val="2"/>
      <w:sz w:val="12"/>
      <w:szCs w:val="12"/>
    </w:rPr>
  </w:style>
  <w:style w:type="character" w:customStyle="1" w:styleId="FuzeileZchn">
    <w:name w:val="Fußzeile Zchn"/>
    <w:basedOn w:val="Absatz-Standardschriftart"/>
    <w:link w:val="Fuzeile"/>
    <w:uiPriority w:val="99"/>
    <w:rsid w:val="004D5E29"/>
    <w:rPr>
      <w:color w:val="464646" w:themeColor="text1"/>
      <w:spacing w:val="2"/>
      <w:sz w:val="12"/>
      <w:szCs w:val="12"/>
    </w:rPr>
  </w:style>
  <w:style w:type="table" w:styleId="Tabellenraster">
    <w:name w:val="Table Grid"/>
    <w:basedOn w:val="NormaleTabelle"/>
    <w:uiPriority w:val="39"/>
    <w:rsid w:val="00A5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C3F"/>
    <w:pPr>
      <w:spacing w:after="0" w:line="240" w:lineRule="auto"/>
    </w:pPr>
    <w:rPr>
      <w:color w:val="464646" w:themeColor="text1"/>
      <w:spacing w:val="1"/>
      <w:sz w:val="18"/>
    </w:rPr>
  </w:style>
  <w:style w:type="paragraph" w:customStyle="1" w:styleId="KopfzeileErsteSeite">
    <w:name w:val="Kopfzeile Erste Seite"/>
    <w:basedOn w:val="Kopfzeile"/>
    <w:uiPriority w:val="10"/>
    <w:qFormat/>
    <w:rsid w:val="0099689E"/>
    <w:pPr>
      <w:spacing w:after="2460"/>
    </w:pPr>
    <w:rPr>
      <w:noProof/>
    </w:rPr>
  </w:style>
  <w:style w:type="paragraph" w:customStyle="1" w:styleId="Kontakt">
    <w:name w:val="Kontakt"/>
    <w:basedOn w:val="Standard"/>
    <w:uiPriority w:val="7"/>
    <w:qFormat/>
    <w:rsid w:val="0099689E"/>
    <w:pPr>
      <w:spacing w:after="0"/>
    </w:pPr>
  </w:style>
  <w:style w:type="paragraph" w:customStyle="1" w:styleId="Pressemitteilung">
    <w:name w:val="Pressemitteilung"/>
    <w:basedOn w:val="Standard"/>
    <w:uiPriority w:val="4"/>
    <w:qFormat/>
    <w:rsid w:val="0099689E"/>
    <w:pPr>
      <w:spacing w:after="240"/>
    </w:pPr>
    <w:rPr>
      <w:sz w:val="36"/>
      <w:szCs w:val="36"/>
    </w:rPr>
  </w:style>
  <w:style w:type="paragraph" w:customStyle="1" w:styleId="TitelBlau">
    <w:name w:val="Titel_Blau"/>
    <w:basedOn w:val="Standard"/>
    <w:next w:val="UntertitelGrau"/>
    <w:uiPriority w:val="5"/>
    <w:qFormat/>
    <w:rsid w:val="00587463"/>
    <w:pPr>
      <w:spacing w:after="40" w:line="264" w:lineRule="auto"/>
    </w:pPr>
    <w:rPr>
      <w:rFonts w:asciiTheme="majorHAnsi" w:hAnsiTheme="majorHAnsi"/>
      <w:color w:val="14A0DC" w:themeColor="accent1"/>
      <w:sz w:val="28"/>
      <w:szCs w:val="28"/>
    </w:rPr>
  </w:style>
  <w:style w:type="paragraph" w:customStyle="1" w:styleId="UntertitelGrau">
    <w:name w:val="Untertitel_Grau"/>
    <w:basedOn w:val="Standard"/>
    <w:uiPriority w:val="6"/>
    <w:qFormat/>
    <w:rsid w:val="00587463"/>
    <w:pPr>
      <w:spacing w:after="0" w:line="264" w:lineRule="auto"/>
    </w:pPr>
    <w:rPr>
      <w:rFonts w:asciiTheme="majorHAnsi" w:hAnsiTheme="majorHAnsi"/>
      <w:sz w:val="28"/>
      <w:szCs w:val="28"/>
    </w:rPr>
  </w:style>
  <w:style w:type="paragraph" w:customStyle="1" w:styleId="Einleitungstext">
    <w:name w:val="Einleitungstext"/>
    <w:basedOn w:val="Standard"/>
    <w:next w:val="Standard"/>
    <w:qFormat/>
    <w:rsid w:val="00587463"/>
    <w:rPr>
      <w:rFonts w:asciiTheme="majorHAnsi" w:hAnsiTheme="majorHAnsi"/>
    </w:rPr>
  </w:style>
  <w:style w:type="character" w:customStyle="1" w:styleId="Fettung">
    <w:name w:val="Fettung"/>
    <w:basedOn w:val="Absatz-Standardschriftart"/>
    <w:uiPriority w:val="2"/>
    <w:qFormat/>
    <w:rsid w:val="00A91E07"/>
    <w:rPr>
      <w:rFonts w:asciiTheme="majorHAnsi" w:hAnsiTheme="majorHAnsi"/>
    </w:rPr>
  </w:style>
  <w:style w:type="character" w:styleId="Hyperlink">
    <w:name w:val="Hyperlink"/>
    <w:basedOn w:val="Absatz-Standardschriftart"/>
    <w:uiPriority w:val="99"/>
    <w:rsid w:val="006146CE"/>
    <w:rPr>
      <w:color w:val="14A0DC" w:themeColor="hyperlink"/>
      <w:u w:val="single"/>
    </w:rPr>
  </w:style>
  <w:style w:type="character" w:customStyle="1" w:styleId="UnresolvedMention">
    <w:name w:val="Unresolved Mention"/>
    <w:basedOn w:val="Absatz-Standardschriftart"/>
    <w:uiPriority w:val="99"/>
    <w:semiHidden/>
    <w:rsid w:val="006146CE"/>
    <w:rPr>
      <w:color w:val="605E5C"/>
      <w:shd w:val="clear" w:color="auto" w:fill="E1DFDD"/>
    </w:rPr>
  </w:style>
  <w:style w:type="character" w:customStyle="1" w:styleId="Paginierung">
    <w:name w:val="Paginierung"/>
    <w:basedOn w:val="Absatz-Standardschriftart"/>
    <w:uiPriority w:val="13"/>
    <w:semiHidden/>
    <w:qFormat/>
    <w:rsid w:val="00AC4977"/>
    <w:rPr>
      <w:rFonts w:asciiTheme="majorHAnsi" w:hAnsiTheme="majorHAnsi"/>
      <w:color w:val="464646" w:themeColor="text1"/>
    </w:rPr>
  </w:style>
  <w:style w:type="paragraph" w:customStyle="1" w:styleId="Abstandhalter">
    <w:name w:val="Abstandhalter"/>
    <w:basedOn w:val="Standard"/>
    <w:semiHidden/>
    <w:qFormat/>
    <w:rsid w:val="00587463"/>
    <w:pPr>
      <w:spacing w:after="740"/>
    </w:pPr>
    <w:rPr>
      <w:sz w:val="4"/>
      <w:szCs w:val="4"/>
    </w:rPr>
  </w:style>
  <w:style w:type="paragraph" w:customStyle="1" w:styleId="HinweisGelb">
    <w:name w:val="Hinweis_Gelb"/>
    <w:basedOn w:val="Standard"/>
    <w:uiPriority w:val="2"/>
    <w:qFormat/>
    <w:rsid w:val="00194108"/>
    <w:pPr>
      <w:contextualSpacing/>
    </w:pPr>
    <w:rPr>
      <w:rFonts w:asciiTheme="majorHAnsi" w:hAnsiTheme="majorHAnsi"/>
      <w:color w:val="ECC413"/>
    </w:rPr>
  </w:style>
  <w:style w:type="paragraph" w:customStyle="1" w:styleId="HinweisGrn">
    <w:name w:val="Hinweis_Grün"/>
    <w:basedOn w:val="HinweisGelb"/>
    <w:uiPriority w:val="3"/>
    <w:qFormat/>
    <w:rsid w:val="00194108"/>
    <w:rPr>
      <w:color w:val="73BB70"/>
    </w:rPr>
  </w:style>
  <w:style w:type="paragraph" w:customStyle="1" w:styleId="HeadlineAbbinder">
    <w:name w:val="Headline Abbinder"/>
    <w:basedOn w:val="Standard"/>
    <w:next w:val="Standard"/>
    <w:uiPriority w:val="8"/>
    <w:qFormat/>
    <w:rsid w:val="00B54BE4"/>
    <w:pPr>
      <w:keepNext/>
      <w:spacing w:before="560" w:after="0"/>
    </w:pPr>
    <w:rPr>
      <w:rFonts w:asciiTheme="majorHAnsi" w:hAnsiTheme="majorHAnsi"/>
    </w:rPr>
  </w:style>
  <w:style w:type="paragraph" w:customStyle="1" w:styleId="Abbindertext">
    <w:name w:val="Abbindertext"/>
    <w:basedOn w:val="Standard"/>
    <w:uiPriority w:val="9"/>
    <w:qFormat/>
    <w:rsid w:val="00B54BE4"/>
    <w:pPr>
      <w:keepLines/>
      <w:ind w:right="170"/>
    </w:pPr>
  </w:style>
  <w:style w:type="paragraph" w:customStyle="1" w:styleId="FuzeileFolgeseiten">
    <w:name w:val="Fußzeile Folgeseiten"/>
    <w:basedOn w:val="Fuzeile"/>
    <w:uiPriority w:val="1"/>
    <w:qFormat/>
    <w:rsid w:val="004D5E29"/>
    <w:pPr>
      <w:spacing w:before="240"/>
    </w:pPr>
    <w:rPr>
      <w:color w:val="B2B2B2"/>
    </w:rPr>
  </w:style>
  <w:style w:type="character" w:styleId="Platzhaltertext">
    <w:name w:val="Placeholder Text"/>
    <w:basedOn w:val="Absatz-Standardschriftart"/>
    <w:uiPriority w:val="99"/>
    <w:semiHidden/>
    <w:rsid w:val="007A1613"/>
    <w:rPr>
      <w:color w:val="464646" w:themeColor="text1"/>
    </w:rPr>
  </w:style>
  <w:style w:type="paragraph" w:styleId="Titel">
    <w:name w:val="Title"/>
    <w:aliases w:val="Fließtext"/>
    <w:basedOn w:val="Standard"/>
    <w:next w:val="Standard"/>
    <w:link w:val="TitelZchn"/>
    <w:uiPriority w:val="10"/>
    <w:qFormat/>
    <w:rsid w:val="002C013F"/>
    <w:pPr>
      <w:spacing w:after="120" w:line="312" w:lineRule="auto"/>
    </w:pPr>
    <w:rPr>
      <w:color w:val="464646"/>
      <w:spacing w:val="0"/>
      <w:szCs w:val="24"/>
    </w:rPr>
  </w:style>
  <w:style w:type="character" w:customStyle="1" w:styleId="TitelZchn">
    <w:name w:val="Titel Zchn"/>
    <w:aliases w:val="Fließtext Zchn"/>
    <w:basedOn w:val="Absatz-Standardschriftart"/>
    <w:link w:val="Titel"/>
    <w:uiPriority w:val="10"/>
    <w:rsid w:val="002C013F"/>
    <w:rPr>
      <w:color w:val="464646"/>
      <w:sz w:val="18"/>
      <w:szCs w:val="24"/>
    </w:rPr>
  </w:style>
  <w:style w:type="table" w:customStyle="1" w:styleId="Aclewe">
    <w:name w:val="Aclewe"/>
    <w:basedOn w:val="NormaleTabelle"/>
    <w:uiPriority w:val="99"/>
    <w:rsid w:val="002C013F"/>
    <w:pPr>
      <w:spacing w:after="0" w:line="260" w:lineRule="exact"/>
      <w:jc w:val="right"/>
    </w:pPr>
    <w:rPr>
      <w:rFonts w:ascii="Circular Pro Book" w:hAnsi="Circular Pro Book" w:cs="Times New Roman (Textkörper CS)"/>
      <w:sz w:val="20"/>
      <w:szCs w:val="24"/>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96360">
      <w:bodyDiv w:val="1"/>
      <w:marLeft w:val="0"/>
      <w:marRight w:val="0"/>
      <w:marTop w:val="0"/>
      <w:marBottom w:val="0"/>
      <w:divBdr>
        <w:top w:val="none" w:sz="0" w:space="0" w:color="auto"/>
        <w:left w:val="none" w:sz="0" w:space="0" w:color="auto"/>
        <w:bottom w:val="none" w:sz="0" w:space="0" w:color="auto"/>
        <w:right w:val="none" w:sz="0" w:space="0" w:color="auto"/>
      </w:divBdr>
    </w:div>
    <w:div w:id="18359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deutsche-glasfaser.de/datenschutz" TargetMode="External"/><Relationship Id="rId1" Type="http://schemas.openxmlformats.org/officeDocument/2006/relationships/hyperlink" Target="mailto:kontakt.abmeldung@deutsche-glasfas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ustabasi\Downloads\06_PM_NFB_Endspurt%20(15).dotx" TargetMode="External"/></Relationships>
</file>

<file path=word/theme/theme1.xml><?xml version="1.0" encoding="utf-8"?>
<a:theme xmlns:a="http://schemas.openxmlformats.org/drawingml/2006/main" name="Office">
  <a:themeElements>
    <a:clrScheme name="DG_Farben">
      <a:dk1>
        <a:srgbClr val="464646"/>
      </a:dk1>
      <a:lt1>
        <a:sysClr val="window" lastClr="FFFFFF"/>
      </a:lt1>
      <a:dk2>
        <a:srgbClr val="464646"/>
      </a:dk2>
      <a:lt2>
        <a:srgbClr val="F5F5F0"/>
      </a:lt2>
      <a:accent1>
        <a:srgbClr val="14A0DC"/>
      </a:accent1>
      <a:accent2>
        <a:srgbClr val="464646"/>
      </a:accent2>
      <a:accent3>
        <a:srgbClr val="464646"/>
      </a:accent3>
      <a:accent4>
        <a:srgbClr val="464646"/>
      </a:accent4>
      <a:accent5>
        <a:srgbClr val="464646"/>
      </a:accent5>
      <a:accent6>
        <a:srgbClr val="464646"/>
      </a:accent6>
      <a:hlink>
        <a:srgbClr val="14A0DC"/>
      </a:hlink>
      <a:folHlink>
        <a:srgbClr val="954F72"/>
      </a:folHlink>
    </a:clrScheme>
    <a:fontScheme name="DG Schriften">
      <a:majorFont>
        <a:latin typeface="Söhne Halbfett"/>
        <a:ea typeface=""/>
        <a:cs typeface=""/>
      </a:majorFont>
      <a:minorFont>
        <a:latin typeface="Söh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06_PM_NFB_Endspurt (15)</Template>
  <TotalTime>0</TotalTime>
  <Pages>2</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Ustabasi, Sara</dc:creator>
  <cp:keywords/>
  <dc:description/>
  <cp:lastModifiedBy>Ustabasi, Sara</cp:lastModifiedBy>
  <cp:revision>2</cp:revision>
  <dcterms:created xsi:type="dcterms:W3CDTF">2022-11-28T14:14:00Z</dcterms:created>
  <dcterms:modified xsi:type="dcterms:W3CDTF">2022-11-28T14:19:00Z</dcterms:modified>
</cp:coreProperties>
</file>