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500A" w14:textId="7BCB668F" w:rsidR="00E45823" w:rsidRDefault="006720E3" w:rsidP="0078131F">
      <w:pPr>
        <w:spacing w:line="276" w:lineRule="auto"/>
        <w:rPr>
          <w:rFonts w:cs="Arial"/>
          <w:b/>
          <w:sz w:val="28"/>
          <w:szCs w:val="28"/>
        </w:rPr>
      </w:pPr>
      <w:r>
        <w:rPr>
          <w:rFonts w:cs="Arial"/>
          <w:b/>
          <w:sz w:val="28"/>
          <w:szCs w:val="28"/>
        </w:rPr>
        <w:t>Wochen der Entscheidung:</w:t>
      </w:r>
      <w:r w:rsidR="0078131F">
        <w:rPr>
          <w:rFonts w:cs="Arial"/>
          <w:b/>
          <w:sz w:val="28"/>
          <w:szCs w:val="28"/>
        </w:rPr>
        <w:t xml:space="preserve"> Reines</w:t>
      </w:r>
      <w:r>
        <w:rPr>
          <w:rFonts w:cs="Arial"/>
          <w:b/>
          <w:sz w:val="28"/>
          <w:szCs w:val="28"/>
        </w:rPr>
        <w:t xml:space="preserve"> Glasfasernetz </w:t>
      </w:r>
      <w:r w:rsidR="00815F88">
        <w:rPr>
          <w:rFonts w:cs="Arial"/>
          <w:b/>
          <w:sz w:val="28"/>
          <w:szCs w:val="28"/>
        </w:rPr>
        <w:t xml:space="preserve">nun auch für </w:t>
      </w:r>
      <w:r w:rsidR="002D7278">
        <w:rPr>
          <w:rFonts w:cs="Arial"/>
          <w:b/>
          <w:sz w:val="28"/>
          <w:szCs w:val="28"/>
        </w:rPr>
        <w:t>Leistadt und Ungstein</w:t>
      </w:r>
      <w:r w:rsidRPr="005307B9">
        <w:rPr>
          <w:rFonts w:cs="Arial"/>
          <w:b/>
          <w:sz w:val="28"/>
          <w:szCs w:val="28"/>
        </w:rPr>
        <w:t>?</w:t>
      </w:r>
      <w:r>
        <w:rPr>
          <w:rFonts w:cs="Arial"/>
          <w:b/>
          <w:sz w:val="28"/>
          <w:szCs w:val="28"/>
        </w:rPr>
        <w:t xml:space="preserve"> </w:t>
      </w:r>
    </w:p>
    <w:p w14:paraId="2D0F6CB2" w14:textId="77777777" w:rsidR="00A31D54" w:rsidRPr="00A31D54" w:rsidRDefault="00A31D54">
      <w:pPr>
        <w:spacing w:line="276" w:lineRule="auto"/>
        <w:rPr>
          <w:rFonts w:cs="Arial"/>
          <w:szCs w:val="22"/>
        </w:rPr>
      </w:pPr>
    </w:p>
    <w:p w14:paraId="43C9B311" w14:textId="4BC98819" w:rsidR="00EC2DF7" w:rsidRPr="00BD5F51" w:rsidRDefault="00B43E94" w:rsidP="009615D3">
      <w:pPr>
        <w:spacing w:line="276" w:lineRule="auto"/>
        <w:jc w:val="both"/>
        <w:rPr>
          <w:rFonts w:cs="Arial"/>
          <w:b/>
          <w:sz w:val="28"/>
          <w:szCs w:val="28"/>
        </w:rPr>
      </w:pPr>
      <w:r>
        <w:rPr>
          <w:rFonts w:cs="Arial"/>
          <w:bCs/>
          <w:szCs w:val="28"/>
        </w:rPr>
        <w:t xml:space="preserve">Deutsche Glasfaser startet die </w:t>
      </w:r>
      <w:r w:rsidR="006720E3">
        <w:rPr>
          <w:rFonts w:cs="Arial"/>
          <w:bCs/>
          <w:szCs w:val="28"/>
        </w:rPr>
        <w:t xml:space="preserve">Nachfragebündelung: Bürgerinnen und Bürger </w:t>
      </w:r>
      <w:r w:rsidR="00626CD0">
        <w:rPr>
          <w:rFonts w:cs="Arial"/>
          <w:bCs/>
          <w:szCs w:val="28"/>
        </w:rPr>
        <w:t xml:space="preserve">entscheiden </w:t>
      </w:r>
      <w:r w:rsidR="00815F88">
        <w:rPr>
          <w:rFonts w:cs="Arial"/>
          <w:bCs/>
          <w:szCs w:val="28"/>
        </w:rPr>
        <w:t xml:space="preserve">nun auch </w:t>
      </w:r>
      <w:r w:rsidR="00626CD0">
        <w:rPr>
          <w:rFonts w:cs="Arial"/>
          <w:bCs/>
          <w:szCs w:val="28"/>
        </w:rPr>
        <w:t>über Glasfasernetz</w:t>
      </w:r>
      <w:r w:rsidR="006720E3">
        <w:rPr>
          <w:rFonts w:cs="Arial"/>
          <w:bCs/>
          <w:szCs w:val="28"/>
        </w:rPr>
        <w:t xml:space="preserve"> </w:t>
      </w:r>
      <w:r w:rsidR="006720E3" w:rsidRPr="005307B9">
        <w:rPr>
          <w:rFonts w:cs="Arial"/>
          <w:bCs/>
          <w:szCs w:val="28"/>
        </w:rPr>
        <w:t xml:space="preserve">in </w:t>
      </w:r>
      <w:r w:rsidR="002D7278">
        <w:rPr>
          <w:rFonts w:cs="Arial"/>
          <w:bCs/>
          <w:szCs w:val="28"/>
        </w:rPr>
        <w:t xml:space="preserve">Leistadt &amp; </w:t>
      </w:r>
      <w:r w:rsidR="00DF7DE7">
        <w:rPr>
          <w:rFonts w:cs="Arial"/>
          <w:bCs/>
          <w:szCs w:val="28"/>
        </w:rPr>
        <w:t>Ungstein</w:t>
      </w:r>
      <w:r w:rsidR="00815F88">
        <w:rPr>
          <w:rFonts w:cs="Arial"/>
          <w:bCs/>
          <w:szCs w:val="28"/>
        </w:rPr>
        <w:t xml:space="preserve"> </w:t>
      </w:r>
      <w:r w:rsidR="00CD46B3">
        <w:rPr>
          <w:rFonts w:cs="Arial"/>
          <w:szCs w:val="20"/>
        </w:rPr>
        <w:t>–</w:t>
      </w:r>
      <w:r w:rsidR="006720E3">
        <w:rPr>
          <w:rFonts w:cs="Arial"/>
          <w:bCs/>
          <w:szCs w:val="28"/>
        </w:rPr>
        <w:t xml:space="preserve"> </w:t>
      </w:r>
      <w:r w:rsidR="00CD46B3">
        <w:rPr>
          <w:rFonts w:cs="Arial"/>
          <w:bCs/>
          <w:szCs w:val="28"/>
        </w:rPr>
        <w:t xml:space="preserve">jeweils </w:t>
      </w:r>
      <w:r w:rsidR="00626CD0">
        <w:rPr>
          <w:rFonts w:cs="Arial"/>
          <w:bCs/>
          <w:szCs w:val="28"/>
        </w:rPr>
        <w:t xml:space="preserve">40 Prozent </w:t>
      </w:r>
      <w:r w:rsidR="006720E3">
        <w:rPr>
          <w:rFonts w:cs="Arial"/>
          <w:bCs/>
          <w:szCs w:val="28"/>
        </w:rPr>
        <w:t xml:space="preserve">Vertragsabschlüsse </w:t>
      </w:r>
      <w:r w:rsidR="0078131F">
        <w:rPr>
          <w:rFonts w:cs="Arial"/>
          <w:bCs/>
          <w:szCs w:val="28"/>
        </w:rPr>
        <w:t>für Ausb</w:t>
      </w:r>
      <w:r w:rsidR="005307B9">
        <w:rPr>
          <w:rFonts w:cs="Arial"/>
          <w:bCs/>
          <w:szCs w:val="28"/>
        </w:rPr>
        <w:t>au und kostenlosen Hausanschluss werden</w:t>
      </w:r>
      <w:r w:rsidR="0078131F">
        <w:rPr>
          <w:rFonts w:cs="Arial"/>
          <w:bCs/>
          <w:szCs w:val="28"/>
        </w:rPr>
        <w:t xml:space="preserve"> benötigt</w:t>
      </w:r>
      <w:r>
        <w:rPr>
          <w:rFonts w:cs="Arial"/>
          <w:bCs/>
          <w:szCs w:val="28"/>
        </w:rPr>
        <w:t>.</w:t>
      </w:r>
    </w:p>
    <w:p w14:paraId="2BE77B2E" w14:textId="77777777" w:rsidR="00B602B6" w:rsidRPr="00A6697D" w:rsidRDefault="00B602B6">
      <w:pPr>
        <w:spacing w:line="276" w:lineRule="auto"/>
        <w:rPr>
          <w:rFonts w:cs="Arial"/>
          <w:bCs/>
          <w:szCs w:val="28"/>
        </w:rPr>
      </w:pPr>
    </w:p>
    <w:p w14:paraId="6B3F4E00" w14:textId="46EC91BA" w:rsidR="00673334" w:rsidRDefault="002D7278" w:rsidP="009615D3">
      <w:pPr>
        <w:spacing w:line="276" w:lineRule="auto"/>
        <w:jc w:val="both"/>
        <w:rPr>
          <w:rFonts w:cs="Arial"/>
          <w:b/>
          <w:sz w:val="20"/>
          <w:szCs w:val="20"/>
        </w:rPr>
      </w:pPr>
      <w:r w:rsidRPr="002D7278">
        <w:rPr>
          <w:rFonts w:cs="Arial"/>
          <w:b/>
          <w:sz w:val="20"/>
          <w:szCs w:val="20"/>
        </w:rPr>
        <w:t>Landkreis Bad Dürkheim</w:t>
      </w:r>
      <w:r w:rsidR="00B602B6" w:rsidRPr="00BD5F51">
        <w:rPr>
          <w:rFonts w:cs="Arial"/>
          <w:b/>
          <w:sz w:val="20"/>
          <w:szCs w:val="20"/>
        </w:rPr>
        <w:t>.</w:t>
      </w:r>
      <w:r w:rsidR="00A040C0">
        <w:rPr>
          <w:rFonts w:cs="Arial"/>
          <w:b/>
          <w:sz w:val="20"/>
          <w:szCs w:val="20"/>
        </w:rPr>
        <w:t xml:space="preserve"> </w:t>
      </w:r>
      <w:r w:rsidR="005B2AAB">
        <w:rPr>
          <w:rFonts w:cs="Arial"/>
          <w:b/>
          <w:sz w:val="20"/>
          <w:szCs w:val="20"/>
        </w:rPr>
        <w:t>Homeoffice oder Staustrecke?</w:t>
      </w:r>
      <w:r w:rsidR="00C439C8">
        <w:rPr>
          <w:rFonts w:cs="Arial"/>
          <w:b/>
          <w:sz w:val="20"/>
          <w:szCs w:val="20"/>
        </w:rPr>
        <w:t xml:space="preserve"> </w:t>
      </w:r>
      <w:r w:rsidR="00626CD0">
        <w:rPr>
          <w:rFonts w:cs="Arial"/>
          <w:b/>
          <w:sz w:val="20"/>
          <w:szCs w:val="20"/>
        </w:rPr>
        <w:t>Top-Filme im Internet-Stream oder alte Schinken im Fernsehen</w:t>
      </w:r>
      <w:r w:rsidR="005B2AAB">
        <w:rPr>
          <w:rFonts w:cs="Arial"/>
          <w:b/>
          <w:sz w:val="20"/>
          <w:szCs w:val="20"/>
        </w:rPr>
        <w:t>?</w:t>
      </w:r>
      <w:r w:rsidR="00626CD0">
        <w:rPr>
          <w:rFonts w:cs="Arial"/>
          <w:b/>
          <w:sz w:val="20"/>
          <w:szCs w:val="20"/>
        </w:rPr>
        <w:t xml:space="preserve"> </w:t>
      </w:r>
      <w:r w:rsidR="00371A5A" w:rsidRPr="00371A5A">
        <w:rPr>
          <w:rFonts w:cs="Arial"/>
          <w:b/>
          <w:sz w:val="20"/>
          <w:szCs w:val="20"/>
        </w:rPr>
        <w:t xml:space="preserve">Abwanderung oder attraktiver Lebensraum? Krank zum Arzt oder Telemedizin per Internet? </w:t>
      </w:r>
      <w:r w:rsidR="008E17D6">
        <w:rPr>
          <w:rFonts w:cs="Arial"/>
          <w:b/>
          <w:sz w:val="20"/>
          <w:szCs w:val="20"/>
        </w:rPr>
        <w:t xml:space="preserve">Leistadt &amp; </w:t>
      </w:r>
      <w:r w:rsidR="00DF7DE7">
        <w:rPr>
          <w:rFonts w:cs="Arial"/>
          <w:b/>
          <w:sz w:val="20"/>
          <w:szCs w:val="20"/>
        </w:rPr>
        <w:t xml:space="preserve">Ungstein </w:t>
      </w:r>
      <w:r w:rsidR="008E17D6">
        <w:rPr>
          <w:rFonts w:cs="Arial"/>
          <w:b/>
          <w:sz w:val="20"/>
          <w:szCs w:val="20"/>
        </w:rPr>
        <w:t xml:space="preserve">haben </w:t>
      </w:r>
      <w:r w:rsidR="00815F88">
        <w:rPr>
          <w:rFonts w:cs="Arial"/>
          <w:b/>
          <w:sz w:val="20"/>
          <w:szCs w:val="20"/>
        </w:rPr>
        <w:t>nun auch</w:t>
      </w:r>
      <w:r w:rsidR="00DF5B7F">
        <w:rPr>
          <w:rFonts w:cs="Arial"/>
          <w:b/>
          <w:sz w:val="20"/>
          <w:szCs w:val="20"/>
        </w:rPr>
        <w:t xml:space="preserve"> </w:t>
      </w:r>
      <w:r w:rsidR="00673334">
        <w:rPr>
          <w:rFonts w:cs="Arial"/>
          <w:b/>
          <w:sz w:val="20"/>
          <w:szCs w:val="20"/>
        </w:rPr>
        <w:t xml:space="preserve">in den kommenden Wochen </w:t>
      </w:r>
      <w:r w:rsidR="00DF5B7F">
        <w:rPr>
          <w:rFonts w:cs="Arial"/>
          <w:b/>
          <w:sz w:val="20"/>
          <w:szCs w:val="20"/>
        </w:rPr>
        <w:t xml:space="preserve">die Chance auf den Ausbau eines reinen Glasfasernetzes, mit dem </w:t>
      </w:r>
      <w:r w:rsidR="00A9367A">
        <w:rPr>
          <w:rFonts w:cs="Arial"/>
          <w:b/>
          <w:sz w:val="20"/>
          <w:szCs w:val="20"/>
        </w:rPr>
        <w:t>die Bürgerinnen und Bürger in</w:t>
      </w:r>
      <w:r w:rsidR="00673334">
        <w:rPr>
          <w:rFonts w:cs="Arial"/>
          <w:b/>
          <w:sz w:val="20"/>
          <w:szCs w:val="20"/>
        </w:rPr>
        <w:t xml:space="preserve"> Lichtgeschwindigkeit im Internet surfen können</w:t>
      </w:r>
      <w:r w:rsidR="00C439C8">
        <w:rPr>
          <w:rFonts w:cs="Arial"/>
          <w:b/>
          <w:sz w:val="20"/>
          <w:szCs w:val="20"/>
        </w:rPr>
        <w:t>.</w:t>
      </w:r>
    </w:p>
    <w:p w14:paraId="7DFD4659" w14:textId="77777777" w:rsidR="00B113C3" w:rsidRPr="005A6FC2" w:rsidRDefault="00B113C3">
      <w:pPr>
        <w:spacing w:line="276" w:lineRule="auto"/>
        <w:rPr>
          <w:rFonts w:cs="Arial"/>
          <w:b/>
          <w:color w:val="70AD47" w:themeColor="accent6"/>
          <w:sz w:val="20"/>
          <w:szCs w:val="20"/>
        </w:rPr>
      </w:pPr>
    </w:p>
    <w:p w14:paraId="09EC950C" w14:textId="0BC9BD35" w:rsidR="00673334" w:rsidRDefault="00673334" w:rsidP="009615D3">
      <w:pPr>
        <w:spacing w:line="276" w:lineRule="auto"/>
        <w:jc w:val="both"/>
        <w:rPr>
          <w:rFonts w:cs="Arial"/>
          <w:sz w:val="20"/>
          <w:szCs w:val="20"/>
        </w:rPr>
      </w:pPr>
      <w:r w:rsidRPr="005E56C2">
        <w:rPr>
          <w:rFonts w:cs="Arial"/>
          <w:sz w:val="20"/>
          <w:szCs w:val="20"/>
        </w:rPr>
        <w:t xml:space="preserve">Der erste Schritt </w:t>
      </w:r>
      <w:r w:rsidR="00E94E6D" w:rsidRPr="005E56C2">
        <w:rPr>
          <w:rFonts w:cs="Arial"/>
          <w:sz w:val="20"/>
          <w:szCs w:val="20"/>
        </w:rPr>
        <w:t xml:space="preserve">auf dem Weg zum schnellen Glasfasernetz </w:t>
      </w:r>
      <w:r w:rsidR="00007CC5" w:rsidRPr="005E56C2">
        <w:rPr>
          <w:rFonts w:cs="Arial"/>
          <w:sz w:val="20"/>
          <w:szCs w:val="20"/>
        </w:rPr>
        <w:t xml:space="preserve">wurde bereits im vergangenem </w:t>
      </w:r>
      <w:r w:rsidR="005E56C2">
        <w:rPr>
          <w:rFonts w:cs="Arial"/>
          <w:sz w:val="20"/>
          <w:szCs w:val="20"/>
        </w:rPr>
        <w:t xml:space="preserve">Februar </w:t>
      </w:r>
      <w:r w:rsidR="005E56C2" w:rsidRPr="005E56C2">
        <w:rPr>
          <w:rFonts w:cs="Arial"/>
          <w:sz w:val="20"/>
          <w:szCs w:val="20"/>
        </w:rPr>
        <w:t>gemacht</w:t>
      </w:r>
      <w:r w:rsidRPr="005E56C2">
        <w:rPr>
          <w:rFonts w:cs="Arial"/>
          <w:sz w:val="20"/>
          <w:szCs w:val="20"/>
        </w:rPr>
        <w:t xml:space="preserve">: </w:t>
      </w:r>
      <w:r w:rsidR="00A040C0" w:rsidRPr="005E56C2">
        <w:rPr>
          <w:rFonts w:cs="Arial"/>
          <w:sz w:val="20"/>
          <w:szCs w:val="20"/>
        </w:rPr>
        <w:t xml:space="preserve">Deutsche Glasfaser und </w:t>
      </w:r>
      <w:r w:rsidR="00A040C0" w:rsidRPr="002D7278">
        <w:rPr>
          <w:rFonts w:cs="Arial"/>
          <w:sz w:val="20"/>
          <w:szCs w:val="20"/>
        </w:rPr>
        <w:t>die</w:t>
      </w:r>
      <w:r w:rsidR="001F27D3" w:rsidRPr="002D7278">
        <w:rPr>
          <w:rFonts w:cs="Arial"/>
          <w:sz w:val="20"/>
          <w:szCs w:val="20"/>
        </w:rPr>
        <w:t xml:space="preserve"> </w:t>
      </w:r>
      <w:r w:rsidR="002D7278">
        <w:rPr>
          <w:rFonts w:cs="Arial"/>
          <w:sz w:val="20"/>
          <w:szCs w:val="20"/>
        </w:rPr>
        <w:t>Stadt</w:t>
      </w:r>
      <w:r w:rsidR="001F27D3" w:rsidRPr="002D7278">
        <w:rPr>
          <w:rFonts w:cs="Arial"/>
          <w:sz w:val="20"/>
          <w:szCs w:val="20"/>
        </w:rPr>
        <w:t xml:space="preserve"> Bad Dürkheim</w:t>
      </w:r>
      <w:r w:rsidR="00A040C0" w:rsidRPr="002D7278">
        <w:rPr>
          <w:rFonts w:cs="Arial"/>
          <w:sz w:val="20"/>
          <w:szCs w:val="20"/>
        </w:rPr>
        <w:t xml:space="preserve"> </w:t>
      </w:r>
      <w:r w:rsidR="00A040C0" w:rsidRPr="005E56C2">
        <w:rPr>
          <w:rFonts w:cs="Arial"/>
          <w:sz w:val="20"/>
          <w:szCs w:val="20"/>
        </w:rPr>
        <w:t xml:space="preserve">haben </w:t>
      </w:r>
      <w:r w:rsidR="002D7278" w:rsidRPr="005E56C2">
        <w:rPr>
          <w:rFonts w:cs="Arial"/>
          <w:sz w:val="20"/>
          <w:szCs w:val="20"/>
        </w:rPr>
        <w:t>eine</w:t>
      </w:r>
      <w:r w:rsidR="002D7278">
        <w:rPr>
          <w:rFonts w:cs="Arial"/>
          <w:sz w:val="20"/>
          <w:szCs w:val="20"/>
        </w:rPr>
        <w:t xml:space="preserve"> Kooperationsvereinbarung</w:t>
      </w:r>
      <w:r w:rsidR="0078131F" w:rsidRPr="005E56C2">
        <w:rPr>
          <w:rFonts w:cs="Arial"/>
          <w:sz w:val="20"/>
          <w:szCs w:val="20"/>
        </w:rPr>
        <w:t xml:space="preserve"> ge</w:t>
      </w:r>
      <w:r w:rsidR="00DF5B7F" w:rsidRPr="005E56C2">
        <w:rPr>
          <w:rFonts w:cs="Arial"/>
          <w:sz w:val="20"/>
          <w:szCs w:val="20"/>
        </w:rPr>
        <w:t>schlossen</w:t>
      </w:r>
      <w:r w:rsidR="001F27D3" w:rsidRPr="005A6FC2">
        <w:rPr>
          <w:rFonts w:cs="Arial"/>
          <w:color w:val="70AD47" w:themeColor="accent6"/>
          <w:sz w:val="20"/>
          <w:szCs w:val="20"/>
        </w:rPr>
        <w:t xml:space="preserve">. </w:t>
      </w:r>
      <w:r>
        <w:rPr>
          <w:rFonts w:cs="Arial"/>
          <w:sz w:val="20"/>
          <w:szCs w:val="20"/>
        </w:rPr>
        <w:t xml:space="preserve">Jetzt ist </w:t>
      </w:r>
      <w:r w:rsidR="0078131F">
        <w:rPr>
          <w:rFonts w:cs="Arial"/>
          <w:sz w:val="20"/>
          <w:szCs w:val="20"/>
        </w:rPr>
        <w:t>die Unterstützun</w:t>
      </w:r>
      <w:r w:rsidR="00007CC5">
        <w:rPr>
          <w:rFonts w:cs="Arial"/>
          <w:sz w:val="20"/>
          <w:szCs w:val="20"/>
        </w:rPr>
        <w:t xml:space="preserve">g der Bürgerinnen und Bürger auch in </w:t>
      </w:r>
      <w:r w:rsidR="008E17D6">
        <w:rPr>
          <w:rFonts w:cs="Arial"/>
          <w:sz w:val="20"/>
          <w:szCs w:val="20"/>
        </w:rPr>
        <w:t>Lei</w:t>
      </w:r>
      <w:r w:rsidR="002D7278">
        <w:rPr>
          <w:rFonts w:cs="Arial"/>
          <w:sz w:val="20"/>
          <w:szCs w:val="20"/>
        </w:rPr>
        <w:t xml:space="preserve">stadt &amp; </w:t>
      </w:r>
      <w:r w:rsidR="00DF7DE7">
        <w:rPr>
          <w:rFonts w:cs="Arial"/>
          <w:sz w:val="20"/>
          <w:szCs w:val="20"/>
        </w:rPr>
        <w:t>Ungstein</w:t>
      </w:r>
      <w:r w:rsidR="00B133AE" w:rsidRPr="00B133AE">
        <w:rPr>
          <w:rFonts w:cs="Arial"/>
          <w:sz w:val="20"/>
          <w:szCs w:val="20"/>
        </w:rPr>
        <w:t xml:space="preserve"> </w:t>
      </w:r>
      <w:r w:rsidR="00A040C0" w:rsidRPr="00A040C0">
        <w:rPr>
          <w:rFonts w:cs="Arial"/>
          <w:sz w:val="20"/>
          <w:szCs w:val="20"/>
        </w:rPr>
        <w:t>gefragt.</w:t>
      </w:r>
      <w:r w:rsidR="0078131F">
        <w:rPr>
          <w:rFonts w:cs="Arial"/>
          <w:sz w:val="20"/>
          <w:szCs w:val="20"/>
        </w:rPr>
        <w:t xml:space="preserve"> </w:t>
      </w:r>
      <w:r w:rsidR="00A040C0" w:rsidRPr="00A040C0">
        <w:rPr>
          <w:rFonts w:cs="Arial"/>
          <w:sz w:val="20"/>
          <w:szCs w:val="20"/>
        </w:rPr>
        <w:t xml:space="preserve">Am </w:t>
      </w:r>
      <w:r w:rsidR="001F27D3">
        <w:rPr>
          <w:rFonts w:cs="Arial"/>
          <w:b/>
          <w:sz w:val="20"/>
          <w:szCs w:val="20"/>
        </w:rPr>
        <w:t>05.08.2021</w:t>
      </w:r>
      <w:r w:rsidR="00A040C0" w:rsidRPr="00A040C0">
        <w:rPr>
          <w:rFonts w:cs="Arial"/>
          <w:sz w:val="20"/>
          <w:szCs w:val="20"/>
        </w:rPr>
        <w:t xml:space="preserve"> startet die </w:t>
      </w:r>
      <w:r w:rsidR="001A2EAD">
        <w:rPr>
          <w:rFonts w:cs="Arial"/>
          <w:sz w:val="20"/>
          <w:szCs w:val="20"/>
        </w:rPr>
        <w:t xml:space="preserve">sogenannte </w:t>
      </w:r>
      <w:r w:rsidR="00A040C0" w:rsidRPr="00A040C0">
        <w:rPr>
          <w:rFonts w:cs="Arial"/>
          <w:sz w:val="20"/>
          <w:szCs w:val="20"/>
        </w:rPr>
        <w:t>Nachfragebündelung.</w:t>
      </w:r>
      <w:r w:rsidR="00DF5B7F">
        <w:rPr>
          <w:rFonts w:cs="Arial"/>
          <w:sz w:val="20"/>
          <w:szCs w:val="20"/>
        </w:rPr>
        <w:t xml:space="preserve"> Bis zum </w:t>
      </w:r>
      <w:r w:rsidR="001F27D3">
        <w:rPr>
          <w:rFonts w:cs="Arial"/>
          <w:b/>
          <w:sz w:val="20"/>
          <w:szCs w:val="20"/>
        </w:rPr>
        <w:t>11.10.2021</w:t>
      </w:r>
      <w:r w:rsidR="00A040C0" w:rsidRPr="00A040C0">
        <w:rPr>
          <w:rFonts w:cs="Arial"/>
          <w:sz w:val="20"/>
          <w:szCs w:val="20"/>
        </w:rPr>
        <w:t xml:space="preserve"> </w:t>
      </w:r>
      <w:r w:rsidR="00A9367A">
        <w:rPr>
          <w:rFonts w:cs="Arial"/>
          <w:sz w:val="20"/>
          <w:szCs w:val="20"/>
        </w:rPr>
        <w:t>können</w:t>
      </w:r>
      <w:r w:rsidR="00DF5B7F">
        <w:rPr>
          <w:rFonts w:cs="Arial"/>
          <w:sz w:val="20"/>
          <w:szCs w:val="20"/>
        </w:rPr>
        <w:t xml:space="preserve"> die Bürgerinnen und Bürger</w:t>
      </w:r>
      <w:r>
        <w:rPr>
          <w:rFonts w:cs="Arial"/>
          <w:sz w:val="20"/>
          <w:szCs w:val="20"/>
        </w:rPr>
        <w:t xml:space="preserve"> einen Vertrag mit Deutsche Glasfaser abschließ</w:t>
      </w:r>
      <w:r w:rsidR="00DF5B7F">
        <w:rPr>
          <w:rFonts w:cs="Arial"/>
          <w:sz w:val="20"/>
          <w:szCs w:val="20"/>
        </w:rPr>
        <w:t>en, um</w:t>
      </w:r>
      <w:r>
        <w:rPr>
          <w:rFonts w:cs="Arial"/>
          <w:sz w:val="20"/>
          <w:szCs w:val="20"/>
        </w:rPr>
        <w:t xml:space="preserve"> </w:t>
      </w:r>
      <w:r w:rsidRPr="00A040C0">
        <w:rPr>
          <w:rFonts w:cs="Arial"/>
          <w:sz w:val="20"/>
          <w:szCs w:val="20"/>
        </w:rPr>
        <w:t>einen kostenfreien Glasfaseranschluss bis ins Haus oder die Wohnung</w:t>
      </w:r>
      <w:r w:rsidR="00DF5B7F">
        <w:rPr>
          <w:rFonts w:cs="Arial"/>
          <w:sz w:val="20"/>
          <w:szCs w:val="20"/>
        </w:rPr>
        <w:t xml:space="preserve"> zu erhalten</w:t>
      </w:r>
      <w:r w:rsidRPr="00A040C0">
        <w:rPr>
          <w:rFonts w:cs="Arial"/>
          <w:sz w:val="20"/>
          <w:szCs w:val="20"/>
        </w:rPr>
        <w:t>.</w:t>
      </w:r>
      <w:r>
        <w:rPr>
          <w:rFonts w:cs="Arial"/>
          <w:sz w:val="20"/>
          <w:szCs w:val="20"/>
        </w:rPr>
        <w:t xml:space="preserve"> Einzige Voraussetzung: Mindestens 40 Prozent der </w:t>
      </w:r>
      <w:r w:rsidRPr="00A040C0">
        <w:rPr>
          <w:rFonts w:cs="Arial"/>
          <w:sz w:val="20"/>
          <w:szCs w:val="20"/>
        </w:rPr>
        <w:t xml:space="preserve">anschließbaren Haushalte </w:t>
      </w:r>
      <w:r>
        <w:rPr>
          <w:rFonts w:cs="Arial"/>
          <w:sz w:val="20"/>
          <w:szCs w:val="20"/>
        </w:rPr>
        <w:t xml:space="preserve">in </w:t>
      </w:r>
      <w:r w:rsidR="008E17D6">
        <w:rPr>
          <w:rFonts w:cs="Arial"/>
          <w:sz w:val="20"/>
          <w:szCs w:val="20"/>
        </w:rPr>
        <w:t>Leistadt &amp;</w:t>
      </w:r>
      <w:r w:rsidR="002D7278">
        <w:rPr>
          <w:rFonts w:cs="Arial"/>
          <w:sz w:val="20"/>
          <w:szCs w:val="20"/>
        </w:rPr>
        <w:t xml:space="preserve"> Ungstein </w:t>
      </w:r>
      <w:r>
        <w:rPr>
          <w:rFonts w:cs="Arial"/>
          <w:sz w:val="20"/>
          <w:szCs w:val="20"/>
        </w:rPr>
        <w:t xml:space="preserve">ziehen mit. Wird diese Quote bis zum </w:t>
      </w:r>
      <w:r w:rsidR="00DF5B7F">
        <w:rPr>
          <w:rFonts w:cs="Arial"/>
          <w:sz w:val="20"/>
          <w:szCs w:val="20"/>
        </w:rPr>
        <w:t xml:space="preserve">Stichtag </w:t>
      </w:r>
      <w:r>
        <w:rPr>
          <w:rFonts w:cs="Arial"/>
          <w:sz w:val="20"/>
          <w:szCs w:val="20"/>
        </w:rPr>
        <w:t xml:space="preserve">erreicht, </w:t>
      </w:r>
      <w:r w:rsidRPr="00A040C0">
        <w:rPr>
          <w:rFonts w:cs="Arial"/>
          <w:sz w:val="20"/>
          <w:szCs w:val="20"/>
        </w:rPr>
        <w:t xml:space="preserve">steht </w:t>
      </w:r>
      <w:r w:rsidR="00007CC5">
        <w:rPr>
          <w:rFonts w:cs="Arial"/>
          <w:sz w:val="20"/>
          <w:szCs w:val="20"/>
        </w:rPr>
        <w:t xml:space="preserve">auch hier </w:t>
      </w:r>
      <w:r w:rsidRPr="00A040C0">
        <w:rPr>
          <w:rFonts w:cs="Arial"/>
          <w:sz w:val="20"/>
          <w:szCs w:val="20"/>
        </w:rPr>
        <w:t xml:space="preserve">dem </w:t>
      </w:r>
      <w:r>
        <w:rPr>
          <w:rFonts w:cs="Arial"/>
          <w:sz w:val="20"/>
          <w:szCs w:val="20"/>
        </w:rPr>
        <w:t xml:space="preserve">Netzausbau </w:t>
      </w:r>
      <w:r w:rsidRPr="00A040C0">
        <w:rPr>
          <w:rFonts w:cs="Arial"/>
          <w:sz w:val="20"/>
          <w:szCs w:val="20"/>
        </w:rPr>
        <w:t>nichts mehr im Wege.</w:t>
      </w:r>
      <w:r w:rsidR="006720E3">
        <w:rPr>
          <w:rFonts w:cs="Arial"/>
          <w:sz w:val="20"/>
          <w:szCs w:val="20"/>
        </w:rPr>
        <w:t xml:space="preserve"> </w:t>
      </w:r>
    </w:p>
    <w:p w14:paraId="6DE9504C" w14:textId="06E87B8D" w:rsidR="004C0D8B" w:rsidRDefault="004C0D8B">
      <w:pPr>
        <w:spacing w:line="276" w:lineRule="auto"/>
        <w:rPr>
          <w:rFonts w:cs="Arial"/>
          <w:sz w:val="20"/>
          <w:szCs w:val="20"/>
        </w:rPr>
      </w:pPr>
    </w:p>
    <w:p w14:paraId="1FD87371" w14:textId="5598903A" w:rsidR="007B7EE2" w:rsidRPr="002D7278" w:rsidRDefault="002D7278" w:rsidP="007B7EE2">
      <w:pPr>
        <w:jc w:val="both"/>
        <w:rPr>
          <w:rFonts w:ascii="Calibri" w:hAnsi="Calibri"/>
          <w:sz w:val="20"/>
          <w:szCs w:val="20"/>
        </w:rPr>
      </w:pPr>
      <w:r w:rsidRPr="002D7278">
        <w:rPr>
          <w:rFonts w:cs="Arial"/>
          <w:sz w:val="20"/>
          <w:szCs w:val="20"/>
        </w:rPr>
        <w:t>B</w:t>
      </w:r>
      <w:r w:rsidR="009757EF" w:rsidRPr="002D7278">
        <w:rPr>
          <w:rFonts w:cs="Arial"/>
          <w:sz w:val="20"/>
          <w:szCs w:val="20"/>
        </w:rPr>
        <w:t>ürgermeister</w:t>
      </w:r>
      <w:r w:rsidR="007B7EE2" w:rsidRPr="002D7278">
        <w:rPr>
          <w:rFonts w:cs="Arial"/>
          <w:sz w:val="20"/>
          <w:szCs w:val="20"/>
        </w:rPr>
        <w:t xml:space="preserve"> </w:t>
      </w:r>
      <w:r w:rsidRPr="002D7278">
        <w:rPr>
          <w:rFonts w:cs="Arial"/>
          <w:sz w:val="20"/>
          <w:szCs w:val="20"/>
          <w:shd w:val="clear" w:color="auto" w:fill="FFFFFF"/>
        </w:rPr>
        <w:t>Christoph Glogger</w:t>
      </w:r>
      <w:r w:rsidR="007B7EE2" w:rsidRPr="002D7278">
        <w:rPr>
          <w:rFonts w:cs="Arial"/>
          <w:sz w:val="20"/>
          <w:szCs w:val="20"/>
        </w:rPr>
        <w:t xml:space="preserve"> freut</w:t>
      </w:r>
      <w:r w:rsidR="007B7EE2" w:rsidRPr="002D7278">
        <w:rPr>
          <w:sz w:val="20"/>
          <w:szCs w:val="20"/>
        </w:rPr>
        <w:t xml:space="preserve"> sich </w:t>
      </w:r>
      <w:r w:rsidR="009757EF" w:rsidRPr="002D7278">
        <w:rPr>
          <w:sz w:val="20"/>
          <w:szCs w:val="20"/>
        </w:rPr>
        <w:t xml:space="preserve">auch </w:t>
      </w:r>
      <w:r w:rsidR="007B7EE2" w:rsidRPr="002D7278">
        <w:rPr>
          <w:sz w:val="20"/>
          <w:szCs w:val="20"/>
        </w:rPr>
        <w:t>auf die einmalige Chance. „Wir haben hier im ländlichen Raum eine sehr hohe Lebensqualität. Als Standortfaktor wirkt das aber nachhaltig nur dann, wenn wir über eine moderne Infrastruktur verfügen. Für die Vereinbarkeit von Familie und Beruf oder auch für das heimische Gewerbe braucht es ein zukunftsfähiges Glasfasernetz, um langfristig als Region nicht abgehängt zu werden. Jetzt bietet sich die Chance, die Weichen für die Zukunft zu stellen. Die Bürgerinnen und Bürger haben es selbst in der Hand.</w:t>
      </w:r>
      <w:r w:rsidR="00626164">
        <w:rPr>
          <w:sz w:val="20"/>
          <w:szCs w:val="20"/>
        </w:rPr>
        <w:t>“</w:t>
      </w:r>
    </w:p>
    <w:p w14:paraId="2E780C2A" w14:textId="77777777" w:rsidR="00A040C0" w:rsidRPr="00A040C0" w:rsidRDefault="00A040C0">
      <w:pPr>
        <w:spacing w:line="276" w:lineRule="auto"/>
        <w:rPr>
          <w:rFonts w:cs="Arial"/>
          <w:sz w:val="20"/>
          <w:szCs w:val="20"/>
        </w:rPr>
      </w:pPr>
    </w:p>
    <w:p w14:paraId="2F1B9408" w14:textId="5C945FC8" w:rsidR="00DF5B7F" w:rsidRDefault="00673334" w:rsidP="009615D3">
      <w:pPr>
        <w:spacing w:line="276" w:lineRule="auto"/>
        <w:jc w:val="both"/>
        <w:rPr>
          <w:rFonts w:cs="Arial"/>
          <w:sz w:val="20"/>
          <w:szCs w:val="20"/>
        </w:rPr>
      </w:pPr>
      <w:r>
        <w:rPr>
          <w:rFonts w:cs="Arial"/>
          <w:sz w:val="20"/>
          <w:szCs w:val="20"/>
        </w:rPr>
        <w:t xml:space="preserve">Die neue Infrastruktur berücksichtigt alle Haushalte im Anschlussgebiet und schafft die Voraussetzung, dass auch </w:t>
      </w:r>
      <w:r w:rsidR="00737264">
        <w:rPr>
          <w:rFonts w:cs="Arial"/>
          <w:sz w:val="20"/>
          <w:szCs w:val="20"/>
        </w:rPr>
        <w:t>Nachzügler</w:t>
      </w:r>
      <w:r>
        <w:rPr>
          <w:rFonts w:cs="Arial"/>
          <w:sz w:val="20"/>
          <w:szCs w:val="20"/>
        </w:rPr>
        <w:t xml:space="preserve"> noch angeschlossen werden können – dann allerdings müssen diese Haushalte die Anschlusskosten von derzeit 750 Euro selbst tragen. </w:t>
      </w:r>
    </w:p>
    <w:p w14:paraId="500AC102" w14:textId="77777777" w:rsidR="00DF5B7F" w:rsidRDefault="00DF5B7F">
      <w:pPr>
        <w:spacing w:line="276" w:lineRule="auto"/>
        <w:rPr>
          <w:rFonts w:cs="Arial"/>
          <w:sz w:val="20"/>
          <w:szCs w:val="20"/>
        </w:rPr>
      </w:pPr>
    </w:p>
    <w:p w14:paraId="29FBB629" w14:textId="5D2EDEE7" w:rsidR="008E17D6" w:rsidRDefault="00A040C0" w:rsidP="00C07F0F">
      <w:pPr>
        <w:pStyle w:val="Kommentartext"/>
        <w:jc w:val="both"/>
        <w:rPr>
          <w:rFonts w:cs="Arial"/>
          <w:b/>
        </w:rPr>
      </w:pPr>
      <w:r w:rsidRPr="00A040C0">
        <w:rPr>
          <w:rFonts w:cs="Arial"/>
        </w:rPr>
        <w:t xml:space="preserve">Die Unternehmensgruppe Deutsche Glasfaser informiert </w:t>
      </w:r>
      <w:r w:rsidR="006168D6">
        <w:rPr>
          <w:rFonts w:cs="Arial"/>
        </w:rPr>
        <w:t xml:space="preserve">aufgrund der aktuellen Situation </w:t>
      </w:r>
      <w:r w:rsidRPr="00A040C0">
        <w:rPr>
          <w:rFonts w:cs="Arial"/>
        </w:rPr>
        <w:t>ausführlich über den Netzausbau, die Produkte sowie den Pro</w:t>
      </w:r>
      <w:r w:rsidR="00737264">
        <w:rPr>
          <w:rFonts w:cs="Arial"/>
        </w:rPr>
        <w:t xml:space="preserve">jektverlauf auf </w:t>
      </w:r>
      <w:r w:rsidR="00770D48">
        <w:rPr>
          <w:rFonts w:cs="Arial"/>
        </w:rPr>
        <w:t xml:space="preserve">einem </w:t>
      </w:r>
      <w:r w:rsidR="00770D48" w:rsidRPr="00647055">
        <w:rPr>
          <w:rFonts w:cs="Arial"/>
          <w:b/>
        </w:rPr>
        <w:t>Online-Infoabend</w:t>
      </w:r>
      <w:r w:rsidR="008E17D6">
        <w:rPr>
          <w:rFonts w:cs="Arial"/>
          <w:b/>
        </w:rPr>
        <w:t>.</w:t>
      </w:r>
    </w:p>
    <w:p w14:paraId="6A2A3150" w14:textId="77777777" w:rsidR="008E17D6" w:rsidRDefault="008E17D6" w:rsidP="00C07F0F">
      <w:pPr>
        <w:pStyle w:val="Kommentartext"/>
        <w:jc w:val="both"/>
        <w:rPr>
          <w:rFonts w:cs="Arial"/>
          <w:b/>
        </w:rPr>
      </w:pPr>
    </w:p>
    <w:p w14:paraId="38B09E61" w14:textId="77777777" w:rsidR="008E17D6" w:rsidRDefault="008E17D6" w:rsidP="00C07F0F">
      <w:pPr>
        <w:pStyle w:val="Kommentartext"/>
        <w:jc w:val="both"/>
        <w:rPr>
          <w:rFonts w:cs="Arial"/>
          <w:b/>
        </w:rPr>
      </w:pPr>
      <w:r w:rsidRPr="008E17D6">
        <w:rPr>
          <w:rFonts w:cs="Arial"/>
          <w:b/>
        </w:rPr>
        <w:t>Leistadt</w:t>
      </w:r>
      <w:r w:rsidR="00F342ED" w:rsidRPr="008E17D6">
        <w:rPr>
          <w:rFonts w:cs="Arial"/>
          <w:b/>
        </w:rPr>
        <w:t xml:space="preserve"> am </w:t>
      </w:r>
      <w:r w:rsidRPr="008E17D6">
        <w:rPr>
          <w:rFonts w:cs="Arial"/>
          <w:b/>
        </w:rPr>
        <w:t>11</w:t>
      </w:r>
      <w:r w:rsidR="001F27D3" w:rsidRPr="008E17D6">
        <w:rPr>
          <w:rFonts w:cs="Arial"/>
          <w:b/>
        </w:rPr>
        <w:t>.08.2021</w:t>
      </w:r>
      <w:r w:rsidR="00FD3352" w:rsidRPr="008E17D6">
        <w:rPr>
          <w:rFonts w:cs="Arial"/>
          <w:b/>
        </w:rPr>
        <w:t xml:space="preserve"> um 19:00 Uhr</w:t>
      </w:r>
      <w:r>
        <w:rPr>
          <w:rFonts w:cs="Arial"/>
          <w:b/>
        </w:rPr>
        <w:t xml:space="preserve"> </w:t>
      </w:r>
    </w:p>
    <w:p w14:paraId="4CA265F9" w14:textId="77777777" w:rsidR="008E17D6" w:rsidRDefault="008E17D6" w:rsidP="00C07F0F">
      <w:pPr>
        <w:pStyle w:val="Kommentartext"/>
        <w:jc w:val="both"/>
        <w:rPr>
          <w:rFonts w:cs="Arial"/>
          <w:b/>
        </w:rPr>
      </w:pPr>
    </w:p>
    <w:p w14:paraId="30177C47" w14:textId="6AB8BFC9" w:rsidR="008E17D6" w:rsidRPr="008E17D6" w:rsidRDefault="008E17D6" w:rsidP="00C07F0F">
      <w:pPr>
        <w:pStyle w:val="Kommentartext"/>
        <w:jc w:val="both"/>
        <w:rPr>
          <w:rFonts w:cs="Arial"/>
          <w:b/>
        </w:rPr>
      </w:pPr>
      <w:r w:rsidRPr="008E17D6">
        <w:rPr>
          <w:rFonts w:cs="Arial"/>
          <w:b/>
        </w:rPr>
        <w:t>Ungstein am 12.08.2021 um 19:00 Uhr.</w:t>
      </w:r>
    </w:p>
    <w:p w14:paraId="41E776B3" w14:textId="75E9BC60" w:rsidR="008E17D6" w:rsidRDefault="008E17D6" w:rsidP="00C07F0F">
      <w:pPr>
        <w:pStyle w:val="Kommentartext"/>
        <w:jc w:val="both"/>
        <w:rPr>
          <w:rFonts w:cs="Arial"/>
        </w:rPr>
      </w:pPr>
    </w:p>
    <w:p w14:paraId="22ECA2F1" w14:textId="77777777" w:rsidR="00381F88" w:rsidRDefault="00381F88" w:rsidP="00C07F0F">
      <w:pPr>
        <w:pStyle w:val="Kommentartext"/>
        <w:jc w:val="both"/>
        <w:rPr>
          <w:rFonts w:cs="Arial"/>
        </w:rPr>
      </w:pPr>
    </w:p>
    <w:p w14:paraId="07D0CEA0" w14:textId="77777777" w:rsidR="008E17D6" w:rsidRDefault="008E17D6" w:rsidP="00C07F0F">
      <w:pPr>
        <w:pStyle w:val="Kommentartext"/>
        <w:jc w:val="both"/>
        <w:rPr>
          <w:rFonts w:cs="Arial"/>
        </w:rPr>
      </w:pPr>
    </w:p>
    <w:p w14:paraId="340A2549" w14:textId="1E9BE1B7" w:rsidR="00A2077D" w:rsidRPr="00A2077D" w:rsidRDefault="00A2077D" w:rsidP="00C07F0F">
      <w:pPr>
        <w:jc w:val="both"/>
        <w:rPr>
          <w:rFonts w:cs="Arial"/>
          <w:sz w:val="20"/>
          <w:szCs w:val="20"/>
        </w:rPr>
      </w:pPr>
      <w:r w:rsidRPr="00A2077D">
        <w:rPr>
          <w:rFonts w:cs="Arial"/>
          <w:sz w:val="20"/>
          <w:szCs w:val="20"/>
        </w:rPr>
        <w:lastRenderedPageBreak/>
        <w:t>Außerdem eröffnen</w:t>
      </w:r>
      <w:r w:rsidR="00B43E94">
        <w:rPr>
          <w:rFonts w:cs="Arial"/>
          <w:sz w:val="20"/>
          <w:szCs w:val="20"/>
        </w:rPr>
        <w:t xml:space="preserve"> wir</w:t>
      </w:r>
      <w:r w:rsidRPr="00A2077D">
        <w:rPr>
          <w:rFonts w:cs="Arial"/>
          <w:sz w:val="20"/>
          <w:szCs w:val="20"/>
        </w:rPr>
        <w:t xml:space="preserve"> unter allen Hygienemaßnahmen folgende</w:t>
      </w:r>
      <w:r w:rsidR="00B43E94">
        <w:rPr>
          <w:rFonts w:cs="Arial"/>
          <w:sz w:val="20"/>
          <w:szCs w:val="20"/>
        </w:rPr>
        <w:t xml:space="preserve"> </w:t>
      </w:r>
      <w:r w:rsidR="009757EF" w:rsidRPr="00626164">
        <w:rPr>
          <w:rFonts w:cs="Arial"/>
          <w:sz w:val="20"/>
          <w:szCs w:val="20"/>
          <w:u w:val="single"/>
        </w:rPr>
        <w:t>Servicepunkt</w:t>
      </w:r>
      <w:r w:rsidR="008E17D6" w:rsidRPr="00626164">
        <w:rPr>
          <w:rFonts w:cs="Arial"/>
          <w:sz w:val="20"/>
          <w:szCs w:val="20"/>
          <w:u w:val="single"/>
        </w:rPr>
        <w:t>e</w:t>
      </w:r>
      <w:r w:rsidR="009757EF" w:rsidRPr="00626164">
        <w:rPr>
          <w:rFonts w:cs="Arial"/>
          <w:sz w:val="20"/>
          <w:szCs w:val="20"/>
          <w:u w:val="single"/>
        </w:rPr>
        <w:t>:</w:t>
      </w:r>
      <w:r w:rsidRPr="008E17D6">
        <w:rPr>
          <w:rFonts w:cs="Arial"/>
          <w:sz w:val="20"/>
          <w:szCs w:val="20"/>
        </w:rPr>
        <w:t xml:space="preserve"> </w:t>
      </w:r>
    </w:p>
    <w:p w14:paraId="082F0462" w14:textId="4BD43208" w:rsidR="005E1093" w:rsidRPr="009757EF" w:rsidRDefault="005E1093" w:rsidP="00F04E61">
      <w:pPr>
        <w:pStyle w:val="Kommentartext"/>
        <w:rPr>
          <w:rFonts w:cs="Arial"/>
          <w:b/>
        </w:rPr>
      </w:pPr>
    </w:p>
    <w:p w14:paraId="48B6E832" w14:textId="37E523D9" w:rsidR="001F27D3" w:rsidRDefault="008E17D6" w:rsidP="001F27D3">
      <w:pPr>
        <w:pStyle w:val="Kommentartext"/>
        <w:rPr>
          <w:rFonts w:cs="Arial"/>
          <w:b/>
        </w:rPr>
      </w:pPr>
      <w:r>
        <w:rPr>
          <w:rFonts w:cs="Arial"/>
          <w:b/>
        </w:rPr>
        <w:t xml:space="preserve">Ab dem 17.08.2021 </w:t>
      </w:r>
      <w:r w:rsidR="00DF7DE7">
        <w:rPr>
          <w:rFonts w:cs="Arial"/>
          <w:b/>
        </w:rPr>
        <w:t>Ungsteiner Haus, Kirchstraße 22</w:t>
      </w:r>
      <w:r w:rsidR="001F27D3" w:rsidRPr="001F27D3">
        <w:rPr>
          <w:rFonts w:cs="Arial"/>
          <w:b/>
        </w:rPr>
        <w:t xml:space="preserve">, 69098 Bad Dürkheim </w:t>
      </w:r>
    </w:p>
    <w:p w14:paraId="5417E0BB" w14:textId="5E8B65BE" w:rsidR="001F27D3" w:rsidRDefault="001F27D3" w:rsidP="001F27D3">
      <w:pPr>
        <w:pStyle w:val="Kommentartext"/>
        <w:rPr>
          <w:rFonts w:cs="Arial"/>
          <w:b/>
        </w:rPr>
      </w:pPr>
      <w:r>
        <w:rPr>
          <w:rFonts w:cs="Arial"/>
          <w:b/>
        </w:rPr>
        <w:t>D</w:t>
      </w:r>
      <w:r w:rsidR="00DF7DE7">
        <w:rPr>
          <w:rFonts w:cs="Arial"/>
          <w:b/>
        </w:rPr>
        <w:t>ienstag</w:t>
      </w:r>
      <w:r>
        <w:rPr>
          <w:rFonts w:cs="Arial"/>
          <w:b/>
        </w:rPr>
        <w:t>: 13:00-18:00 Uhr</w:t>
      </w:r>
      <w:bookmarkStart w:id="0" w:name="_GoBack"/>
      <w:bookmarkEnd w:id="0"/>
    </w:p>
    <w:p w14:paraId="24CB1972" w14:textId="77777777" w:rsidR="008E17D6" w:rsidRDefault="008E17D6" w:rsidP="001F27D3">
      <w:pPr>
        <w:pStyle w:val="Kommentartext"/>
        <w:rPr>
          <w:rFonts w:cs="Arial"/>
          <w:b/>
        </w:rPr>
      </w:pPr>
    </w:p>
    <w:p w14:paraId="64797586" w14:textId="00446619" w:rsidR="008E17D6" w:rsidRDefault="00626164" w:rsidP="001F27D3">
      <w:pPr>
        <w:pStyle w:val="Kommentartext"/>
        <w:rPr>
          <w:rFonts w:cs="Arial"/>
          <w:b/>
        </w:rPr>
      </w:pPr>
      <w:r>
        <w:rPr>
          <w:rFonts w:cs="Arial"/>
          <w:b/>
        </w:rPr>
        <w:t>Ab dem 12</w:t>
      </w:r>
      <w:r w:rsidR="008E17D6">
        <w:rPr>
          <w:rFonts w:cs="Arial"/>
          <w:b/>
        </w:rPr>
        <w:t xml:space="preserve">.08.2021 </w:t>
      </w:r>
      <w:r>
        <w:rPr>
          <w:rFonts w:cs="Arial"/>
          <w:b/>
        </w:rPr>
        <w:t>Rat</w:t>
      </w:r>
      <w:r w:rsidR="008E17D6" w:rsidRPr="008E17D6">
        <w:rPr>
          <w:rFonts w:cs="Arial"/>
          <w:b/>
        </w:rPr>
        <w:t>haus Leistadt Hauptstraße 15, 69098 Bad Dürkheim</w:t>
      </w:r>
    </w:p>
    <w:p w14:paraId="2A73BD9B" w14:textId="4A63D99C" w:rsidR="008E17D6" w:rsidRDefault="008E17D6" w:rsidP="001F27D3">
      <w:pPr>
        <w:pStyle w:val="Kommentartext"/>
        <w:rPr>
          <w:rFonts w:cs="Arial"/>
          <w:b/>
        </w:rPr>
      </w:pPr>
      <w:r>
        <w:rPr>
          <w:rFonts w:cs="Arial"/>
          <w:b/>
        </w:rPr>
        <w:t>Donnerstag: 13:00-18:00 Uhr</w:t>
      </w:r>
    </w:p>
    <w:p w14:paraId="73A00FCF" w14:textId="77777777" w:rsidR="008E17D6" w:rsidRDefault="008E17D6" w:rsidP="001F27D3">
      <w:pPr>
        <w:pStyle w:val="Kommentartext"/>
        <w:rPr>
          <w:rFonts w:cs="Arial"/>
          <w:b/>
        </w:rPr>
      </w:pPr>
    </w:p>
    <w:p w14:paraId="3E538059" w14:textId="1100DBB0" w:rsidR="00A040C0" w:rsidRPr="00F04E61" w:rsidRDefault="00673334" w:rsidP="001F27D3">
      <w:pPr>
        <w:pStyle w:val="Kommentartext"/>
      </w:pPr>
      <w:r>
        <w:rPr>
          <w:rFonts w:cs="Arial"/>
        </w:rPr>
        <w:t>Zudem</w:t>
      </w:r>
      <w:r w:rsidR="00A040C0" w:rsidRPr="00A040C0">
        <w:rPr>
          <w:rFonts w:cs="Arial"/>
        </w:rPr>
        <w:t xml:space="preserve"> werden Mitarbeiter von </w:t>
      </w:r>
      <w:r w:rsidR="00B43E94">
        <w:rPr>
          <w:rFonts w:cs="Arial"/>
        </w:rPr>
        <w:t xml:space="preserve">der </w:t>
      </w:r>
      <w:r w:rsidR="00A040C0" w:rsidRPr="00A040C0">
        <w:rPr>
          <w:rFonts w:cs="Arial"/>
        </w:rPr>
        <w:t>Deutsche</w:t>
      </w:r>
      <w:r w:rsidR="00B43E94">
        <w:rPr>
          <w:rFonts w:cs="Arial"/>
        </w:rPr>
        <w:t>n</w:t>
      </w:r>
      <w:r w:rsidR="00A040C0" w:rsidRPr="00A040C0">
        <w:rPr>
          <w:rFonts w:cs="Arial"/>
        </w:rPr>
        <w:t xml:space="preserve"> Glasfaser </w:t>
      </w:r>
      <w:r w:rsidR="005B2AAB">
        <w:rPr>
          <w:rFonts w:cs="Arial"/>
        </w:rPr>
        <w:t>die Bürgerinnen und Bürger daheim besuchen</w:t>
      </w:r>
      <w:r w:rsidR="00A040C0" w:rsidRPr="00A040C0">
        <w:rPr>
          <w:rFonts w:cs="Arial"/>
        </w:rPr>
        <w:t xml:space="preserve"> und auf Wun</w:t>
      </w:r>
      <w:r>
        <w:rPr>
          <w:rFonts w:cs="Arial"/>
        </w:rPr>
        <w:t>sch gern beraten</w:t>
      </w:r>
      <w:r w:rsidR="00E7152F">
        <w:rPr>
          <w:rFonts w:cs="Arial"/>
        </w:rPr>
        <w:t>.</w:t>
      </w:r>
    </w:p>
    <w:p w14:paraId="246FA7C8" w14:textId="77777777" w:rsidR="00A040C0" w:rsidRPr="00A040C0" w:rsidRDefault="00A040C0" w:rsidP="00395A26">
      <w:pPr>
        <w:spacing w:line="276" w:lineRule="auto"/>
        <w:jc w:val="both"/>
        <w:rPr>
          <w:rFonts w:cs="Arial"/>
          <w:sz w:val="20"/>
          <w:szCs w:val="20"/>
        </w:rPr>
      </w:pPr>
    </w:p>
    <w:p w14:paraId="3B1F63B1" w14:textId="77C9D6C9" w:rsidR="009A4692" w:rsidRDefault="00A040C0" w:rsidP="00395A26">
      <w:pPr>
        <w:spacing w:line="276" w:lineRule="auto"/>
        <w:jc w:val="both"/>
        <w:rPr>
          <w:rFonts w:cs="Arial"/>
          <w:sz w:val="20"/>
          <w:szCs w:val="20"/>
        </w:rPr>
      </w:pPr>
      <w:r w:rsidRPr="00A040C0">
        <w:rPr>
          <w:rFonts w:cs="Arial"/>
          <w:sz w:val="20"/>
          <w:szCs w:val="20"/>
        </w:rPr>
        <w:t xml:space="preserve">Alle Informationen über Deutsche Glasfaser und die buchbaren Produkte sind online unter </w:t>
      </w:r>
      <w:hyperlink r:id="rId8" w:history="1">
        <w:r w:rsidR="00DF5B7F" w:rsidRPr="00C144EF">
          <w:rPr>
            <w:rStyle w:val="Hyperlink"/>
            <w:rFonts w:cs="Arial"/>
            <w:sz w:val="20"/>
            <w:szCs w:val="20"/>
          </w:rPr>
          <w:t>www.deutsche-glasfaser.de</w:t>
        </w:r>
      </w:hyperlink>
      <w:r w:rsidR="00DF5B7F">
        <w:rPr>
          <w:rFonts w:cs="Arial"/>
          <w:sz w:val="20"/>
          <w:szCs w:val="20"/>
        </w:rPr>
        <w:t xml:space="preserve"> </w:t>
      </w:r>
      <w:r w:rsidRPr="00A040C0">
        <w:rPr>
          <w:rFonts w:cs="Arial"/>
          <w:sz w:val="20"/>
          <w:szCs w:val="20"/>
        </w:rPr>
        <w:t>verfügbar.</w:t>
      </w:r>
    </w:p>
    <w:p w14:paraId="4AF84571" w14:textId="77777777" w:rsidR="001C2AB7" w:rsidRDefault="001C2AB7">
      <w:pPr>
        <w:pStyle w:val="Default"/>
        <w:spacing w:line="276" w:lineRule="auto"/>
        <w:rPr>
          <w:b/>
          <w:bCs/>
          <w:sz w:val="18"/>
          <w:szCs w:val="20"/>
        </w:rPr>
      </w:pPr>
    </w:p>
    <w:p w14:paraId="1FADD3F6" w14:textId="77777777" w:rsidR="00395A26" w:rsidRDefault="0075618E" w:rsidP="0075618E">
      <w:pPr>
        <w:pStyle w:val="default0"/>
        <w:spacing w:line="276" w:lineRule="auto"/>
        <w:rPr>
          <w:b/>
          <w:bCs/>
          <w:sz w:val="18"/>
          <w:szCs w:val="18"/>
        </w:rPr>
      </w:pPr>
      <w:r>
        <w:rPr>
          <w:b/>
          <w:bCs/>
          <w:sz w:val="18"/>
          <w:szCs w:val="18"/>
        </w:rPr>
        <w:t>Unternehmensgruppe Deutsche Glasfaser</w:t>
      </w:r>
    </w:p>
    <w:p w14:paraId="54167549" w14:textId="7C5C8245" w:rsidR="0075618E" w:rsidRDefault="0075618E" w:rsidP="00395A26">
      <w:pPr>
        <w:pStyle w:val="default0"/>
        <w:spacing w:line="276" w:lineRule="auto"/>
        <w:jc w:val="both"/>
      </w:pPr>
      <w:r>
        <w:rPr>
          <w:sz w:val="18"/>
          <w:szCs w:val="18"/>
        </w:rPr>
        <w:t>Die Unternehmensgruppe Deutsche Glasfaser plant, baut und betreibt hauptsächlich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w:t>
      </w:r>
      <w:r>
        <w:rPr>
          <w:color w:val="3366FF"/>
          <w:sz w:val="18"/>
          <w:szCs w:val="18"/>
        </w:rPr>
        <w:t xml:space="preserve"> </w:t>
      </w:r>
      <w:r>
        <w:rPr>
          <w:sz w:val="18"/>
          <w:szCs w:val="18"/>
        </w:rPr>
        <w:t xml:space="preserve">2020 gründeten die erfahrenen Glasfaserinvestoren EQT und OMERS als Eigentümer die Unternehmensgruppe durch einen Zusammenschluss der Netzanbieter inexio und Deutsche Glasfaser. Mit einem </w:t>
      </w:r>
      <w:r>
        <w:rPr>
          <w:color w:val="auto"/>
          <w:sz w:val="18"/>
          <w:szCs w:val="18"/>
        </w:rPr>
        <w:t xml:space="preserve">verfügbaren Gesamtinvestitionsvolumen von 7 Milliarden Euro sollen so mittelfristig 6 Millionen Glasfaseranschlüsse deutschlandweit ausgebaut werden. Deutsche Glasfaser ist als FTTH-Anbieter mit den meisten Vertragskunden marktführend in Deutschland. </w:t>
      </w:r>
      <w:hyperlink r:id="rId9" w:tgtFrame="_blank" w:history="1">
        <w:r>
          <w:rPr>
            <w:rStyle w:val="Hyperlink"/>
            <w:sz w:val="18"/>
            <w:szCs w:val="18"/>
          </w:rPr>
          <w:t>www.deutsche-glasfaser.de</w:t>
        </w:r>
      </w:hyperlink>
    </w:p>
    <w:p w14:paraId="289E4FF6" w14:textId="12B20FD7" w:rsidR="00B602B6" w:rsidRPr="00F57A75" w:rsidRDefault="00B602B6">
      <w:pPr>
        <w:pStyle w:val="Default"/>
        <w:spacing w:line="276" w:lineRule="auto"/>
        <w:rPr>
          <w:sz w:val="20"/>
        </w:rPr>
      </w:pPr>
    </w:p>
    <w:p w14:paraId="5C6E5E11" w14:textId="77777777" w:rsidR="00B602B6" w:rsidRDefault="00B602B6">
      <w:pPr>
        <w:spacing w:line="276" w:lineRule="auto"/>
        <w:rPr>
          <w:rFonts w:cs="Arial"/>
          <w:sz w:val="16"/>
        </w:rPr>
      </w:pPr>
    </w:p>
    <w:p w14:paraId="111B99E1" w14:textId="77777777" w:rsidR="00B602B6" w:rsidRDefault="00B602B6">
      <w:pPr>
        <w:spacing w:line="276" w:lineRule="auto"/>
        <w:rPr>
          <w:rFonts w:cs="Arial"/>
          <w:b/>
          <w:bCs/>
          <w:sz w:val="18"/>
          <w:szCs w:val="20"/>
        </w:rPr>
      </w:pPr>
      <w:r>
        <w:rPr>
          <w:rFonts w:cs="Arial"/>
          <w:b/>
          <w:bCs/>
          <w:sz w:val="18"/>
          <w:szCs w:val="20"/>
        </w:rPr>
        <w:t>Pressekontakt:</w:t>
      </w:r>
    </w:p>
    <w:p w14:paraId="6AEB0F33" w14:textId="28F2F3DD" w:rsidR="00B602B6" w:rsidRDefault="001173D8">
      <w:pPr>
        <w:pStyle w:val="Default"/>
        <w:spacing w:line="276" w:lineRule="auto"/>
        <w:rPr>
          <w:sz w:val="18"/>
          <w:szCs w:val="18"/>
        </w:rPr>
      </w:pPr>
      <w:r>
        <w:rPr>
          <w:sz w:val="18"/>
          <w:szCs w:val="18"/>
        </w:rPr>
        <w:t>Sara Ustabasi</w:t>
      </w:r>
    </w:p>
    <w:p w14:paraId="56B2F5C9" w14:textId="37ECE678" w:rsidR="00B602B6" w:rsidRDefault="00B8079D">
      <w:pPr>
        <w:pStyle w:val="Default"/>
        <w:spacing w:line="276" w:lineRule="auto"/>
        <w:rPr>
          <w:sz w:val="18"/>
          <w:szCs w:val="18"/>
        </w:rPr>
      </w:pPr>
      <w:r>
        <w:rPr>
          <w:sz w:val="18"/>
          <w:szCs w:val="18"/>
        </w:rPr>
        <w:t>Koordinator Kommunikation und Marketing</w:t>
      </w:r>
    </w:p>
    <w:p w14:paraId="2A8C0D57" w14:textId="2EB171CB" w:rsidR="00B602B6" w:rsidRDefault="00B602B6">
      <w:pPr>
        <w:pStyle w:val="Default"/>
        <w:spacing w:line="276" w:lineRule="auto"/>
        <w:rPr>
          <w:sz w:val="18"/>
          <w:szCs w:val="18"/>
        </w:rPr>
      </w:pPr>
      <w:r>
        <w:rPr>
          <w:sz w:val="18"/>
          <w:szCs w:val="18"/>
        </w:rPr>
        <w:t xml:space="preserve">+49 (0) </w:t>
      </w:r>
      <w:r w:rsidR="001173D8">
        <w:rPr>
          <w:sz w:val="18"/>
          <w:szCs w:val="18"/>
        </w:rPr>
        <w:t>2861 890601549</w:t>
      </w:r>
    </w:p>
    <w:p w14:paraId="59E89CF8" w14:textId="14EF101C" w:rsidR="00B602B6" w:rsidRPr="007C6F99" w:rsidRDefault="001173D8">
      <w:pPr>
        <w:spacing w:line="276" w:lineRule="auto"/>
        <w:rPr>
          <w:sz w:val="18"/>
          <w:szCs w:val="18"/>
        </w:rPr>
      </w:pPr>
      <w:r>
        <w:rPr>
          <w:sz w:val="18"/>
          <w:szCs w:val="18"/>
        </w:rPr>
        <w:t>s.ustabasi</w:t>
      </w:r>
      <w:r w:rsidR="00B602B6">
        <w:rPr>
          <w:sz w:val="18"/>
          <w:szCs w:val="18"/>
        </w:rPr>
        <w:t xml:space="preserve">@deutsche-glasfaser.de </w:t>
      </w:r>
    </w:p>
    <w:p w14:paraId="4BDAB22E" w14:textId="77777777" w:rsidR="00B602B6" w:rsidRDefault="00B602B6">
      <w:pPr>
        <w:spacing w:line="276" w:lineRule="auto"/>
        <w:rPr>
          <w:sz w:val="18"/>
          <w:szCs w:val="18"/>
        </w:rPr>
      </w:pPr>
    </w:p>
    <w:p w14:paraId="1FF2719E" w14:textId="77777777" w:rsidR="00F41806" w:rsidRPr="00B2536A" w:rsidRDefault="00B602B6">
      <w:pPr>
        <w:widowControl w:val="0"/>
        <w:autoSpaceDE w:val="0"/>
        <w:autoSpaceDN w:val="0"/>
        <w:adjustRightInd w:val="0"/>
        <w:spacing w:line="276" w:lineRule="auto"/>
        <w:rPr>
          <w:rFonts w:cs="Arial"/>
          <w:color w:val="000000"/>
          <w:sz w:val="18"/>
          <w:szCs w:val="20"/>
        </w:rPr>
      </w:pPr>
      <w:r w:rsidRPr="00606115">
        <w:rPr>
          <w:rFonts w:eastAsiaTheme="minorEastAsia" w:cs="Arial"/>
          <w:noProof/>
          <w:color w:val="BFBFBF"/>
          <w:sz w:val="16"/>
          <w:szCs w:val="20"/>
        </w:rPr>
        <w:t>Sie erhalten diese Information, da die Deutsche Glasfaser Unternehmensgruppe Ihre Kontaktdaten im Rahmen eines Vertrags- oder K</w:t>
      </w:r>
      <w:r w:rsidRPr="00606115">
        <w:rPr>
          <w:rFonts w:eastAsiaTheme="minorEastAsia" w:cs="Arial"/>
          <w:iCs/>
          <w:noProof/>
          <w:color w:val="BFBFBF"/>
          <w:sz w:val="16"/>
          <w:szCs w:val="20"/>
        </w:rPr>
        <w:t xml:space="preserve">ontaktverhältnisses verarbeitet hat. Gerne möchten wir auch in Zukunft mit Ihnen Kontakt halten und Sie weiterhin über unsere Aktivitäten informieren. Wenn Sie keine Informationen mehr von der Deutsche Glasfaser Unternehmensgruppe erhalten möchten, senden Sie bitte eine E-Mail an </w:t>
      </w:r>
      <w:hyperlink r:id="rId10" w:history="1">
        <w:r w:rsidRPr="00606115">
          <w:rPr>
            <w:rStyle w:val="Hyperlink"/>
            <w:rFonts w:eastAsiaTheme="minorEastAsia" w:cs="Arial"/>
            <w:iCs/>
            <w:noProof/>
            <w:color w:val="BFBFBF"/>
            <w:sz w:val="16"/>
            <w:szCs w:val="20"/>
          </w:rPr>
          <w:t>kontakt.abmeldung@deutsche-glasfaser.de</w:t>
        </w:r>
      </w:hyperlink>
      <w:r w:rsidRPr="00606115">
        <w:rPr>
          <w:rFonts w:eastAsiaTheme="minorEastAsia" w:cs="Arial"/>
          <w:iCs/>
          <w:noProof/>
          <w:color w:val="BFBFBF"/>
          <w:sz w:val="16"/>
          <w:szCs w:val="20"/>
        </w:rPr>
        <w:t xml:space="preserve">. Wie Ihre persönlichen Daten verwendet werden und wie Sie Ihre Rechte ausüben können, finden Sie in unseren Datenschutzhinweisen unter </w:t>
      </w:r>
      <w:hyperlink r:id="rId11" w:history="1">
        <w:r w:rsidRPr="00606115">
          <w:rPr>
            <w:rStyle w:val="Hyperlink"/>
            <w:rFonts w:eastAsiaTheme="minorEastAsia" w:cs="Arial"/>
            <w:iCs/>
            <w:noProof/>
            <w:color w:val="BFBFBF"/>
            <w:sz w:val="16"/>
            <w:szCs w:val="20"/>
          </w:rPr>
          <w:t>www.deutsche-glasfaser.de/datenschutz</w:t>
        </w:r>
      </w:hyperlink>
      <w:r w:rsidRPr="00606115">
        <w:rPr>
          <w:rFonts w:eastAsiaTheme="minorEastAsia" w:cs="Arial"/>
          <w:iCs/>
          <w:noProof/>
          <w:color w:val="BFBFBF"/>
          <w:sz w:val="16"/>
          <w:szCs w:val="20"/>
        </w:rPr>
        <w:t>.</w:t>
      </w:r>
    </w:p>
    <w:sectPr w:rsidR="00F41806" w:rsidRPr="00B2536A" w:rsidSect="001A604D">
      <w:headerReference w:type="default" r:id="rId12"/>
      <w:footerReference w:type="default" r:id="rId13"/>
      <w:pgSz w:w="11906" w:h="16838"/>
      <w:pgMar w:top="3119" w:right="1701" w:bottom="1985"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727C" w14:textId="77777777" w:rsidR="008E2DD8" w:rsidRDefault="008E2DD8">
      <w:r>
        <w:separator/>
      </w:r>
    </w:p>
  </w:endnote>
  <w:endnote w:type="continuationSeparator" w:id="0">
    <w:p w14:paraId="3C07F701" w14:textId="77777777" w:rsidR="008E2DD8" w:rsidRDefault="008E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DF60" w14:textId="77777777" w:rsidR="00A55E5C" w:rsidRDefault="00A55E5C" w:rsidP="00723854"/>
  <w:tbl>
    <w:tblPr>
      <w:tblW w:w="0" w:type="auto"/>
      <w:tblLook w:val="04A0" w:firstRow="1" w:lastRow="0" w:firstColumn="1" w:lastColumn="0" w:noHBand="0" w:noVBand="1"/>
    </w:tblPr>
    <w:tblGrid>
      <w:gridCol w:w="3585"/>
      <w:gridCol w:w="3435"/>
    </w:tblGrid>
    <w:tr w:rsidR="00A55E5C" w14:paraId="62F7894F" w14:textId="77777777" w:rsidTr="009A079D">
      <w:tc>
        <w:tcPr>
          <w:tcW w:w="3585" w:type="dxa"/>
          <w:shd w:val="clear" w:color="auto" w:fill="auto"/>
        </w:tcPr>
        <w:p w14:paraId="3FDA4350" w14:textId="77777777" w:rsidR="00A55E5C" w:rsidRPr="009A079D" w:rsidRDefault="00A55E5C" w:rsidP="00EC4E3F">
          <w:pPr>
            <w:pStyle w:val="Fuzeile"/>
            <w:rPr>
              <w:rFonts w:eastAsia="MS Mincho" w:cs="Arial"/>
              <w:sz w:val="16"/>
              <w:lang w:val="en-US"/>
            </w:rPr>
          </w:pPr>
        </w:p>
      </w:tc>
      <w:tc>
        <w:tcPr>
          <w:tcW w:w="3435" w:type="dxa"/>
          <w:shd w:val="clear" w:color="auto" w:fill="auto"/>
        </w:tcPr>
        <w:p w14:paraId="33551AF2" w14:textId="77777777" w:rsidR="00A55E5C" w:rsidRPr="009A079D" w:rsidRDefault="00A55E5C" w:rsidP="009A079D">
          <w:pPr>
            <w:pStyle w:val="Fuzeile"/>
            <w:jc w:val="right"/>
            <w:rPr>
              <w:rFonts w:eastAsia="MS Mincho"/>
            </w:rPr>
          </w:pPr>
        </w:p>
      </w:tc>
    </w:tr>
  </w:tbl>
  <w:p w14:paraId="4D5B7BE8" w14:textId="77777777" w:rsidR="00A55E5C" w:rsidRPr="0094227E" w:rsidRDefault="00A55E5C" w:rsidP="00EC4E3F">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80F4" w14:textId="77777777" w:rsidR="008E2DD8" w:rsidRDefault="008E2DD8">
      <w:r>
        <w:separator/>
      </w:r>
    </w:p>
  </w:footnote>
  <w:footnote w:type="continuationSeparator" w:id="0">
    <w:p w14:paraId="6849608B" w14:textId="77777777" w:rsidR="008E2DD8" w:rsidRDefault="008E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4BF0" w14:textId="77777777" w:rsidR="00A55E5C" w:rsidRDefault="00A55E5C" w:rsidP="004E7750">
    <w:pPr>
      <w:pStyle w:val="Kopfzeile"/>
      <w:rPr>
        <w:rFonts w:cs="Arial"/>
        <w:color w:val="333333"/>
        <w:sz w:val="28"/>
        <w:szCs w:val="28"/>
      </w:rPr>
    </w:pPr>
    <w:r>
      <w:rPr>
        <w:rFonts w:cs="Arial"/>
        <w:noProof/>
        <w:color w:val="333333"/>
        <w:sz w:val="28"/>
        <w:szCs w:val="28"/>
      </w:rPr>
      <w:drawing>
        <wp:inline distT="0" distB="0" distL="0" distR="0" wp14:anchorId="3DDEF888" wp14:editId="2DF14CBA">
          <wp:extent cx="1066800" cy="371475"/>
          <wp:effectExtent l="0" t="0" r="0" b="0"/>
          <wp:docPr id="1"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71475"/>
                  </a:xfrm>
                  <a:prstGeom prst="rect">
                    <a:avLst/>
                  </a:prstGeom>
                  <a:noFill/>
                  <a:ln>
                    <a:noFill/>
                  </a:ln>
                </pic:spPr>
              </pic:pic>
            </a:graphicData>
          </a:graphic>
        </wp:inline>
      </w:drawing>
    </w:r>
  </w:p>
  <w:p w14:paraId="7444FDF7" w14:textId="77777777" w:rsidR="00A55E5C" w:rsidRDefault="00A55E5C" w:rsidP="004E7750">
    <w:pPr>
      <w:pStyle w:val="Kopfzeile"/>
      <w:rPr>
        <w:rFonts w:cs="Arial"/>
        <w:color w:val="333333"/>
        <w:sz w:val="28"/>
        <w:szCs w:val="28"/>
      </w:rPr>
    </w:pPr>
  </w:p>
  <w:p w14:paraId="15CFED63" w14:textId="77777777" w:rsidR="00A55E5C" w:rsidRDefault="00A55E5C" w:rsidP="004E7750">
    <w:pPr>
      <w:pStyle w:val="Kopfzeile"/>
      <w:rPr>
        <w:rFonts w:cs="Arial"/>
        <w:color w:val="333333"/>
        <w:sz w:val="28"/>
        <w:szCs w:val="28"/>
      </w:rPr>
    </w:pPr>
    <w:r>
      <w:rPr>
        <w:rFonts w:cs="Arial"/>
        <w:color w:val="333333"/>
        <w:sz w:val="28"/>
        <w:szCs w:val="28"/>
      </w:rPr>
      <w:t>PRESSEMITTEILUNG</w:t>
    </w:r>
  </w:p>
  <w:p w14:paraId="64D29DCB" w14:textId="77777777" w:rsidR="00A55E5C" w:rsidRPr="00F26963" w:rsidRDefault="00A55E5C" w:rsidP="004E7750">
    <w:pPr>
      <w:pStyle w:val="Kopfzeile"/>
      <w:rPr>
        <w:rFonts w:cs="Arial"/>
        <w:sz w:val="28"/>
        <w:szCs w:val="28"/>
      </w:rPr>
    </w:pPr>
    <w:r w:rsidRPr="00F26963">
      <w:rPr>
        <w:rFonts w:cs="Arial"/>
        <w:sz w:val="28"/>
        <w:szCs w:val="28"/>
      </w:rPr>
      <w:tab/>
      <w:t xml:space="preserve">   </w:t>
    </w:r>
    <w:r w:rsidRPr="00F26963">
      <w:rPr>
        <w:rFonts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B85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2F2F"/>
    <w:multiLevelType w:val="hybridMultilevel"/>
    <w:tmpl w:val="93AE0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0238"/>
    <w:rsid w:val="00000C73"/>
    <w:rsid w:val="00001B19"/>
    <w:rsid w:val="00005D82"/>
    <w:rsid w:val="00006FC1"/>
    <w:rsid w:val="00007195"/>
    <w:rsid w:val="00007CC5"/>
    <w:rsid w:val="00013705"/>
    <w:rsid w:val="000168CC"/>
    <w:rsid w:val="00027BFA"/>
    <w:rsid w:val="000305CF"/>
    <w:rsid w:val="000307F0"/>
    <w:rsid w:val="0003273C"/>
    <w:rsid w:val="0003537C"/>
    <w:rsid w:val="000368A2"/>
    <w:rsid w:val="00041F5E"/>
    <w:rsid w:val="000462AA"/>
    <w:rsid w:val="00053B27"/>
    <w:rsid w:val="00054382"/>
    <w:rsid w:val="0005498D"/>
    <w:rsid w:val="0005526A"/>
    <w:rsid w:val="00055C3C"/>
    <w:rsid w:val="00056F5F"/>
    <w:rsid w:val="00065301"/>
    <w:rsid w:val="00077839"/>
    <w:rsid w:val="00081E75"/>
    <w:rsid w:val="00083195"/>
    <w:rsid w:val="000833A5"/>
    <w:rsid w:val="00083880"/>
    <w:rsid w:val="00085919"/>
    <w:rsid w:val="000914DD"/>
    <w:rsid w:val="000937A6"/>
    <w:rsid w:val="00095C30"/>
    <w:rsid w:val="00097F7C"/>
    <w:rsid w:val="000A043A"/>
    <w:rsid w:val="000A179D"/>
    <w:rsid w:val="000A17FB"/>
    <w:rsid w:val="000A39C4"/>
    <w:rsid w:val="000A48F6"/>
    <w:rsid w:val="000B0EF4"/>
    <w:rsid w:val="000B22E4"/>
    <w:rsid w:val="000B6CC8"/>
    <w:rsid w:val="000C35B7"/>
    <w:rsid w:val="000D18D0"/>
    <w:rsid w:val="000D2EFF"/>
    <w:rsid w:val="000D5BEB"/>
    <w:rsid w:val="000D6009"/>
    <w:rsid w:val="000D7034"/>
    <w:rsid w:val="000E169B"/>
    <w:rsid w:val="000E6F02"/>
    <w:rsid w:val="000F0E9A"/>
    <w:rsid w:val="000F4844"/>
    <w:rsid w:val="000F4906"/>
    <w:rsid w:val="000F6A17"/>
    <w:rsid w:val="001003C1"/>
    <w:rsid w:val="00101C47"/>
    <w:rsid w:val="001031CE"/>
    <w:rsid w:val="0010757B"/>
    <w:rsid w:val="001075CF"/>
    <w:rsid w:val="001077F6"/>
    <w:rsid w:val="00111192"/>
    <w:rsid w:val="001111F3"/>
    <w:rsid w:val="001173D8"/>
    <w:rsid w:val="00125A1C"/>
    <w:rsid w:val="0012723D"/>
    <w:rsid w:val="00127D92"/>
    <w:rsid w:val="00134897"/>
    <w:rsid w:val="00142A44"/>
    <w:rsid w:val="001463B9"/>
    <w:rsid w:val="0015285A"/>
    <w:rsid w:val="001531CF"/>
    <w:rsid w:val="00155A6A"/>
    <w:rsid w:val="00155B4E"/>
    <w:rsid w:val="00156F5E"/>
    <w:rsid w:val="0016504F"/>
    <w:rsid w:val="0016716F"/>
    <w:rsid w:val="00180252"/>
    <w:rsid w:val="00182929"/>
    <w:rsid w:val="00183AAB"/>
    <w:rsid w:val="00187BCF"/>
    <w:rsid w:val="001931A4"/>
    <w:rsid w:val="00197D0F"/>
    <w:rsid w:val="001A0215"/>
    <w:rsid w:val="001A040F"/>
    <w:rsid w:val="001A1AD4"/>
    <w:rsid w:val="001A20BD"/>
    <w:rsid w:val="001A2EAD"/>
    <w:rsid w:val="001A604D"/>
    <w:rsid w:val="001A6C83"/>
    <w:rsid w:val="001B01C8"/>
    <w:rsid w:val="001B2CEE"/>
    <w:rsid w:val="001B4038"/>
    <w:rsid w:val="001B6AFB"/>
    <w:rsid w:val="001C0E5B"/>
    <w:rsid w:val="001C1054"/>
    <w:rsid w:val="001C1D4F"/>
    <w:rsid w:val="001C2772"/>
    <w:rsid w:val="001C2AB7"/>
    <w:rsid w:val="001C50F9"/>
    <w:rsid w:val="001C5A13"/>
    <w:rsid w:val="001D02E0"/>
    <w:rsid w:val="001D38A5"/>
    <w:rsid w:val="001D42EB"/>
    <w:rsid w:val="001E1488"/>
    <w:rsid w:val="001E26F2"/>
    <w:rsid w:val="001E44B9"/>
    <w:rsid w:val="001F1AC3"/>
    <w:rsid w:val="001F204A"/>
    <w:rsid w:val="001F27D3"/>
    <w:rsid w:val="001F537A"/>
    <w:rsid w:val="001F6A6F"/>
    <w:rsid w:val="00200882"/>
    <w:rsid w:val="00203165"/>
    <w:rsid w:val="00212461"/>
    <w:rsid w:val="002152CD"/>
    <w:rsid w:val="00215740"/>
    <w:rsid w:val="002169DA"/>
    <w:rsid w:val="00220A51"/>
    <w:rsid w:val="00221C85"/>
    <w:rsid w:val="00230B85"/>
    <w:rsid w:val="00230F8F"/>
    <w:rsid w:val="002311E3"/>
    <w:rsid w:val="00231F8C"/>
    <w:rsid w:val="00232146"/>
    <w:rsid w:val="00233468"/>
    <w:rsid w:val="00236064"/>
    <w:rsid w:val="00245108"/>
    <w:rsid w:val="0024675B"/>
    <w:rsid w:val="00255A6D"/>
    <w:rsid w:val="00256FFE"/>
    <w:rsid w:val="00260E67"/>
    <w:rsid w:val="00262723"/>
    <w:rsid w:val="002651F7"/>
    <w:rsid w:val="00274F49"/>
    <w:rsid w:val="002831E0"/>
    <w:rsid w:val="00284C9F"/>
    <w:rsid w:val="00287CA5"/>
    <w:rsid w:val="00292E35"/>
    <w:rsid w:val="00295316"/>
    <w:rsid w:val="002A0F92"/>
    <w:rsid w:val="002A1DED"/>
    <w:rsid w:val="002B0BEC"/>
    <w:rsid w:val="002B2867"/>
    <w:rsid w:val="002B473F"/>
    <w:rsid w:val="002B716D"/>
    <w:rsid w:val="002B7C91"/>
    <w:rsid w:val="002C371F"/>
    <w:rsid w:val="002C52F3"/>
    <w:rsid w:val="002C612C"/>
    <w:rsid w:val="002D1599"/>
    <w:rsid w:val="002D22C5"/>
    <w:rsid w:val="002D26CB"/>
    <w:rsid w:val="002D5E09"/>
    <w:rsid w:val="002D6BA5"/>
    <w:rsid w:val="002D7278"/>
    <w:rsid w:val="002E1185"/>
    <w:rsid w:val="002E2357"/>
    <w:rsid w:val="002E310A"/>
    <w:rsid w:val="002E7141"/>
    <w:rsid w:val="002E76B7"/>
    <w:rsid w:val="002F2B73"/>
    <w:rsid w:val="002F31AB"/>
    <w:rsid w:val="002F4EDF"/>
    <w:rsid w:val="002F6043"/>
    <w:rsid w:val="002F604B"/>
    <w:rsid w:val="002F75C2"/>
    <w:rsid w:val="002F7F9B"/>
    <w:rsid w:val="00301317"/>
    <w:rsid w:val="003069C2"/>
    <w:rsid w:val="003070A0"/>
    <w:rsid w:val="0031297D"/>
    <w:rsid w:val="00315C6F"/>
    <w:rsid w:val="003172DD"/>
    <w:rsid w:val="00320F87"/>
    <w:rsid w:val="00323905"/>
    <w:rsid w:val="00325C04"/>
    <w:rsid w:val="0032747F"/>
    <w:rsid w:val="00334150"/>
    <w:rsid w:val="003354C4"/>
    <w:rsid w:val="003411FD"/>
    <w:rsid w:val="00342232"/>
    <w:rsid w:val="003453E8"/>
    <w:rsid w:val="0035078C"/>
    <w:rsid w:val="00351743"/>
    <w:rsid w:val="00354510"/>
    <w:rsid w:val="0035452C"/>
    <w:rsid w:val="00356016"/>
    <w:rsid w:val="0035677D"/>
    <w:rsid w:val="0036319D"/>
    <w:rsid w:val="00370A37"/>
    <w:rsid w:val="003714DB"/>
    <w:rsid w:val="00371A5A"/>
    <w:rsid w:val="00372D9D"/>
    <w:rsid w:val="00373807"/>
    <w:rsid w:val="00374F02"/>
    <w:rsid w:val="0038117C"/>
    <w:rsid w:val="003816DE"/>
    <w:rsid w:val="00381F88"/>
    <w:rsid w:val="00383A57"/>
    <w:rsid w:val="00384B47"/>
    <w:rsid w:val="00385C5C"/>
    <w:rsid w:val="00386AB3"/>
    <w:rsid w:val="00387733"/>
    <w:rsid w:val="0039138F"/>
    <w:rsid w:val="00392B02"/>
    <w:rsid w:val="00392CC0"/>
    <w:rsid w:val="00392F93"/>
    <w:rsid w:val="00393D53"/>
    <w:rsid w:val="00395A26"/>
    <w:rsid w:val="00397973"/>
    <w:rsid w:val="003A1710"/>
    <w:rsid w:val="003A2C8A"/>
    <w:rsid w:val="003A4F8B"/>
    <w:rsid w:val="003A531F"/>
    <w:rsid w:val="003A73CB"/>
    <w:rsid w:val="003A76DF"/>
    <w:rsid w:val="003B1296"/>
    <w:rsid w:val="003B48E3"/>
    <w:rsid w:val="003C26CE"/>
    <w:rsid w:val="003C296C"/>
    <w:rsid w:val="003C56DA"/>
    <w:rsid w:val="003C7452"/>
    <w:rsid w:val="003D1A43"/>
    <w:rsid w:val="003D4ACD"/>
    <w:rsid w:val="003E12CC"/>
    <w:rsid w:val="003E35F9"/>
    <w:rsid w:val="003E3F9B"/>
    <w:rsid w:val="003E6B9E"/>
    <w:rsid w:val="003F0744"/>
    <w:rsid w:val="003F282A"/>
    <w:rsid w:val="00400CD3"/>
    <w:rsid w:val="004022AD"/>
    <w:rsid w:val="00402A01"/>
    <w:rsid w:val="00403EB4"/>
    <w:rsid w:val="00406E6C"/>
    <w:rsid w:val="00407FB3"/>
    <w:rsid w:val="00411326"/>
    <w:rsid w:val="004140F3"/>
    <w:rsid w:val="0042119F"/>
    <w:rsid w:val="0042310F"/>
    <w:rsid w:val="00423645"/>
    <w:rsid w:val="00424310"/>
    <w:rsid w:val="00426B1E"/>
    <w:rsid w:val="00427B33"/>
    <w:rsid w:val="00430EAE"/>
    <w:rsid w:val="004339DE"/>
    <w:rsid w:val="00434861"/>
    <w:rsid w:val="00435DFA"/>
    <w:rsid w:val="004504E6"/>
    <w:rsid w:val="00451CDF"/>
    <w:rsid w:val="00452686"/>
    <w:rsid w:val="00456CB1"/>
    <w:rsid w:val="004574D8"/>
    <w:rsid w:val="0046480A"/>
    <w:rsid w:val="00464BC6"/>
    <w:rsid w:val="00465034"/>
    <w:rsid w:val="00466117"/>
    <w:rsid w:val="00467280"/>
    <w:rsid w:val="00470CFD"/>
    <w:rsid w:val="00472967"/>
    <w:rsid w:val="00474246"/>
    <w:rsid w:val="00476F4B"/>
    <w:rsid w:val="00481B3E"/>
    <w:rsid w:val="00481EA7"/>
    <w:rsid w:val="004838D2"/>
    <w:rsid w:val="00483DC1"/>
    <w:rsid w:val="00484038"/>
    <w:rsid w:val="004854A4"/>
    <w:rsid w:val="004861CA"/>
    <w:rsid w:val="0048684E"/>
    <w:rsid w:val="00486CCE"/>
    <w:rsid w:val="00487130"/>
    <w:rsid w:val="00494F46"/>
    <w:rsid w:val="004954FB"/>
    <w:rsid w:val="004964D8"/>
    <w:rsid w:val="004A6174"/>
    <w:rsid w:val="004A61BC"/>
    <w:rsid w:val="004A6214"/>
    <w:rsid w:val="004A7989"/>
    <w:rsid w:val="004B643A"/>
    <w:rsid w:val="004B6A9B"/>
    <w:rsid w:val="004C0D8B"/>
    <w:rsid w:val="004C12F1"/>
    <w:rsid w:val="004C4445"/>
    <w:rsid w:val="004C6DD3"/>
    <w:rsid w:val="004C7F0A"/>
    <w:rsid w:val="004D1031"/>
    <w:rsid w:val="004D45CC"/>
    <w:rsid w:val="004D4A11"/>
    <w:rsid w:val="004D75AA"/>
    <w:rsid w:val="004E034A"/>
    <w:rsid w:val="004E26F1"/>
    <w:rsid w:val="004E3099"/>
    <w:rsid w:val="004E64BB"/>
    <w:rsid w:val="004E7750"/>
    <w:rsid w:val="004F0FDB"/>
    <w:rsid w:val="004F20C7"/>
    <w:rsid w:val="004F4C6D"/>
    <w:rsid w:val="004F5137"/>
    <w:rsid w:val="004F5504"/>
    <w:rsid w:val="004F6DF3"/>
    <w:rsid w:val="00500949"/>
    <w:rsid w:val="00501079"/>
    <w:rsid w:val="0050269F"/>
    <w:rsid w:val="00504976"/>
    <w:rsid w:val="00506BD7"/>
    <w:rsid w:val="00507609"/>
    <w:rsid w:val="0051034E"/>
    <w:rsid w:val="00511113"/>
    <w:rsid w:val="005123B9"/>
    <w:rsid w:val="005134D2"/>
    <w:rsid w:val="005141C0"/>
    <w:rsid w:val="00515D5E"/>
    <w:rsid w:val="005162DF"/>
    <w:rsid w:val="00516BCC"/>
    <w:rsid w:val="00516E6D"/>
    <w:rsid w:val="00522AA9"/>
    <w:rsid w:val="0052410A"/>
    <w:rsid w:val="005307B9"/>
    <w:rsid w:val="005309CB"/>
    <w:rsid w:val="00540C37"/>
    <w:rsid w:val="005444A4"/>
    <w:rsid w:val="00545D84"/>
    <w:rsid w:val="005469E7"/>
    <w:rsid w:val="00547062"/>
    <w:rsid w:val="005510B5"/>
    <w:rsid w:val="00552948"/>
    <w:rsid w:val="00555234"/>
    <w:rsid w:val="00561D90"/>
    <w:rsid w:val="00561EAE"/>
    <w:rsid w:val="005623C9"/>
    <w:rsid w:val="00563B41"/>
    <w:rsid w:val="005644C1"/>
    <w:rsid w:val="00566BE6"/>
    <w:rsid w:val="00571164"/>
    <w:rsid w:val="00571DDA"/>
    <w:rsid w:val="0057229A"/>
    <w:rsid w:val="00573313"/>
    <w:rsid w:val="005755A9"/>
    <w:rsid w:val="005761AE"/>
    <w:rsid w:val="00576D2F"/>
    <w:rsid w:val="00576E46"/>
    <w:rsid w:val="00584CDD"/>
    <w:rsid w:val="00584EE8"/>
    <w:rsid w:val="00585BD1"/>
    <w:rsid w:val="005861C3"/>
    <w:rsid w:val="005867AA"/>
    <w:rsid w:val="00590962"/>
    <w:rsid w:val="00591893"/>
    <w:rsid w:val="005920E5"/>
    <w:rsid w:val="00594656"/>
    <w:rsid w:val="005967AE"/>
    <w:rsid w:val="00597DD8"/>
    <w:rsid w:val="005A0A5C"/>
    <w:rsid w:val="005A3124"/>
    <w:rsid w:val="005A5271"/>
    <w:rsid w:val="005A63B5"/>
    <w:rsid w:val="005A6FC2"/>
    <w:rsid w:val="005B1F92"/>
    <w:rsid w:val="005B2254"/>
    <w:rsid w:val="005B2AAB"/>
    <w:rsid w:val="005B2EB2"/>
    <w:rsid w:val="005B407B"/>
    <w:rsid w:val="005B59FC"/>
    <w:rsid w:val="005C4018"/>
    <w:rsid w:val="005C6A46"/>
    <w:rsid w:val="005D1297"/>
    <w:rsid w:val="005D12B6"/>
    <w:rsid w:val="005D25DD"/>
    <w:rsid w:val="005D4B0C"/>
    <w:rsid w:val="005D53DA"/>
    <w:rsid w:val="005E1093"/>
    <w:rsid w:val="005E4F76"/>
    <w:rsid w:val="005E56C2"/>
    <w:rsid w:val="005F395F"/>
    <w:rsid w:val="005F4D58"/>
    <w:rsid w:val="00602998"/>
    <w:rsid w:val="00606BF6"/>
    <w:rsid w:val="00607F6E"/>
    <w:rsid w:val="00610BB9"/>
    <w:rsid w:val="00610BC9"/>
    <w:rsid w:val="00610D4C"/>
    <w:rsid w:val="0061582C"/>
    <w:rsid w:val="006168D6"/>
    <w:rsid w:val="00620A7F"/>
    <w:rsid w:val="00623321"/>
    <w:rsid w:val="00626164"/>
    <w:rsid w:val="00626CD0"/>
    <w:rsid w:val="00627E61"/>
    <w:rsid w:val="00630459"/>
    <w:rsid w:val="00632A0D"/>
    <w:rsid w:val="00635251"/>
    <w:rsid w:val="00637251"/>
    <w:rsid w:val="00641835"/>
    <w:rsid w:val="006436AD"/>
    <w:rsid w:val="006452B9"/>
    <w:rsid w:val="00646B33"/>
    <w:rsid w:val="00647055"/>
    <w:rsid w:val="00653638"/>
    <w:rsid w:val="00654098"/>
    <w:rsid w:val="00660237"/>
    <w:rsid w:val="006673E1"/>
    <w:rsid w:val="00667692"/>
    <w:rsid w:val="006720E3"/>
    <w:rsid w:val="00672AC7"/>
    <w:rsid w:val="00673334"/>
    <w:rsid w:val="00680240"/>
    <w:rsid w:val="006837FA"/>
    <w:rsid w:val="00686780"/>
    <w:rsid w:val="00686CFE"/>
    <w:rsid w:val="00691B2D"/>
    <w:rsid w:val="006927E9"/>
    <w:rsid w:val="006928D0"/>
    <w:rsid w:val="00694CFE"/>
    <w:rsid w:val="00695D45"/>
    <w:rsid w:val="00696182"/>
    <w:rsid w:val="006A3316"/>
    <w:rsid w:val="006A3E32"/>
    <w:rsid w:val="006B06D7"/>
    <w:rsid w:val="006B1566"/>
    <w:rsid w:val="006C5561"/>
    <w:rsid w:val="006C5FF1"/>
    <w:rsid w:val="006D54CB"/>
    <w:rsid w:val="006E59B4"/>
    <w:rsid w:val="006E7026"/>
    <w:rsid w:val="006F4EE3"/>
    <w:rsid w:val="006F6576"/>
    <w:rsid w:val="006F7F94"/>
    <w:rsid w:val="007054FC"/>
    <w:rsid w:val="0071207D"/>
    <w:rsid w:val="00712D5F"/>
    <w:rsid w:val="00715B9D"/>
    <w:rsid w:val="007179B0"/>
    <w:rsid w:val="007219B2"/>
    <w:rsid w:val="00723854"/>
    <w:rsid w:val="0072722C"/>
    <w:rsid w:val="00730806"/>
    <w:rsid w:val="00730969"/>
    <w:rsid w:val="00732864"/>
    <w:rsid w:val="00734A0A"/>
    <w:rsid w:val="00737264"/>
    <w:rsid w:val="00740F33"/>
    <w:rsid w:val="00744C87"/>
    <w:rsid w:val="007463D7"/>
    <w:rsid w:val="0075618E"/>
    <w:rsid w:val="00756239"/>
    <w:rsid w:val="00756765"/>
    <w:rsid w:val="0075762B"/>
    <w:rsid w:val="0075785D"/>
    <w:rsid w:val="00762482"/>
    <w:rsid w:val="0076545E"/>
    <w:rsid w:val="007658B5"/>
    <w:rsid w:val="0076591B"/>
    <w:rsid w:val="0076644B"/>
    <w:rsid w:val="00770D48"/>
    <w:rsid w:val="00771373"/>
    <w:rsid w:val="00771A34"/>
    <w:rsid w:val="007779D5"/>
    <w:rsid w:val="0078131F"/>
    <w:rsid w:val="00781B55"/>
    <w:rsid w:val="00784018"/>
    <w:rsid w:val="007853E5"/>
    <w:rsid w:val="007907EB"/>
    <w:rsid w:val="00791588"/>
    <w:rsid w:val="00792777"/>
    <w:rsid w:val="007932A5"/>
    <w:rsid w:val="00794FDC"/>
    <w:rsid w:val="00797A2E"/>
    <w:rsid w:val="007A16D7"/>
    <w:rsid w:val="007A48D2"/>
    <w:rsid w:val="007A67B7"/>
    <w:rsid w:val="007B192C"/>
    <w:rsid w:val="007B6A21"/>
    <w:rsid w:val="007B71AE"/>
    <w:rsid w:val="007B7EE2"/>
    <w:rsid w:val="007C1888"/>
    <w:rsid w:val="007C2E7F"/>
    <w:rsid w:val="007C6C84"/>
    <w:rsid w:val="007D011F"/>
    <w:rsid w:val="007D1247"/>
    <w:rsid w:val="007D1698"/>
    <w:rsid w:val="007D1EF4"/>
    <w:rsid w:val="007D2C47"/>
    <w:rsid w:val="007D5857"/>
    <w:rsid w:val="007D7011"/>
    <w:rsid w:val="007D7D93"/>
    <w:rsid w:val="007E1A19"/>
    <w:rsid w:val="007E3ADD"/>
    <w:rsid w:val="007E75E4"/>
    <w:rsid w:val="007E7741"/>
    <w:rsid w:val="007F1643"/>
    <w:rsid w:val="007F4BBC"/>
    <w:rsid w:val="007F5A93"/>
    <w:rsid w:val="007F6EBD"/>
    <w:rsid w:val="007F74ED"/>
    <w:rsid w:val="00802F6D"/>
    <w:rsid w:val="008035E8"/>
    <w:rsid w:val="008055FA"/>
    <w:rsid w:val="00806409"/>
    <w:rsid w:val="00815F88"/>
    <w:rsid w:val="00816CA0"/>
    <w:rsid w:val="00820F95"/>
    <w:rsid w:val="00822B88"/>
    <w:rsid w:val="00823017"/>
    <w:rsid w:val="00823F96"/>
    <w:rsid w:val="00826C84"/>
    <w:rsid w:val="00832FDD"/>
    <w:rsid w:val="00833491"/>
    <w:rsid w:val="00836FDE"/>
    <w:rsid w:val="008400E5"/>
    <w:rsid w:val="008450EC"/>
    <w:rsid w:val="00845982"/>
    <w:rsid w:val="00850535"/>
    <w:rsid w:val="00851CEE"/>
    <w:rsid w:val="008529D2"/>
    <w:rsid w:val="008549A7"/>
    <w:rsid w:val="0086291C"/>
    <w:rsid w:val="008633F4"/>
    <w:rsid w:val="008653C7"/>
    <w:rsid w:val="00875A62"/>
    <w:rsid w:val="00880D4C"/>
    <w:rsid w:val="00882058"/>
    <w:rsid w:val="00883C03"/>
    <w:rsid w:val="008845EB"/>
    <w:rsid w:val="00885153"/>
    <w:rsid w:val="00887E8D"/>
    <w:rsid w:val="00890E59"/>
    <w:rsid w:val="0089102C"/>
    <w:rsid w:val="00894480"/>
    <w:rsid w:val="00896719"/>
    <w:rsid w:val="008A30A0"/>
    <w:rsid w:val="008A59B7"/>
    <w:rsid w:val="008A6FA1"/>
    <w:rsid w:val="008B696C"/>
    <w:rsid w:val="008C05D6"/>
    <w:rsid w:val="008C1FD1"/>
    <w:rsid w:val="008C1FF2"/>
    <w:rsid w:val="008C241D"/>
    <w:rsid w:val="008D1216"/>
    <w:rsid w:val="008D4AE5"/>
    <w:rsid w:val="008D6E44"/>
    <w:rsid w:val="008E1487"/>
    <w:rsid w:val="008E17D6"/>
    <w:rsid w:val="008E2DD8"/>
    <w:rsid w:val="008E6ACA"/>
    <w:rsid w:val="008F0A01"/>
    <w:rsid w:val="008F4D5D"/>
    <w:rsid w:val="008F524C"/>
    <w:rsid w:val="008F5BD4"/>
    <w:rsid w:val="008F6698"/>
    <w:rsid w:val="00900297"/>
    <w:rsid w:val="009006C6"/>
    <w:rsid w:val="00904E8D"/>
    <w:rsid w:val="00904EC7"/>
    <w:rsid w:val="009059D7"/>
    <w:rsid w:val="00905DFC"/>
    <w:rsid w:val="00906C83"/>
    <w:rsid w:val="00907110"/>
    <w:rsid w:val="00910B31"/>
    <w:rsid w:val="00910DE6"/>
    <w:rsid w:val="00911643"/>
    <w:rsid w:val="00912A1E"/>
    <w:rsid w:val="00912EDC"/>
    <w:rsid w:val="00913D17"/>
    <w:rsid w:val="009218AD"/>
    <w:rsid w:val="00923022"/>
    <w:rsid w:val="009270A6"/>
    <w:rsid w:val="00930862"/>
    <w:rsid w:val="00930CC5"/>
    <w:rsid w:val="0093343C"/>
    <w:rsid w:val="00933C76"/>
    <w:rsid w:val="009400B1"/>
    <w:rsid w:val="0094227E"/>
    <w:rsid w:val="00943E6A"/>
    <w:rsid w:val="00945C1D"/>
    <w:rsid w:val="00950F6E"/>
    <w:rsid w:val="0095153B"/>
    <w:rsid w:val="009533D7"/>
    <w:rsid w:val="00956134"/>
    <w:rsid w:val="0095629E"/>
    <w:rsid w:val="009615D3"/>
    <w:rsid w:val="00961D67"/>
    <w:rsid w:val="009624E6"/>
    <w:rsid w:val="00964F0A"/>
    <w:rsid w:val="00965BE3"/>
    <w:rsid w:val="009720D3"/>
    <w:rsid w:val="0097324E"/>
    <w:rsid w:val="0097373A"/>
    <w:rsid w:val="009757EF"/>
    <w:rsid w:val="00975BAC"/>
    <w:rsid w:val="0097725E"/>
    <w:rsid w:val="009776CE"/>
    <w:rsid w:val="009807FE"/>
    <w:rsid w:val="00980C35"/>
    <w:rsid w:val="00983B88"/>
    <w:rsid w:val="00983EAC"/>
    <w:rsid w:val="00986E3D"/>
    <w:rsid w:val="00987CFD"/>
    <w:rsid w:val="00992EA8"/>
    <w:rsid w:val="00995CCA"/>
    <w:rsid w:val="00997273"/>
    <w:rsid w:val="009A079D"/>
    <w:rsid w:val="009A23B7"/>
    <w:rsid w:val="009A37BF"/>
    <w:rsid w:val="009A4692"/>
    <w:rsid w:val="009A608E"/>
    <w:rsid w:val="009A7FC3"/>
    <w:rsid w:val="009B12D5"/>
    <w:rsid w:val="009B3B2E"/>
    <w:rsid w:val="009C42BF"/>
    <w:rsid w:val="009C6288"/>
    <w:rsid w:val="009C66D7"/>
    <w:rsid w:val="009D1EC3"/>
    <w:rsid w:val="009D3907"/>
    <w:rsid w:val="009D56D2"/>
    <w:rsid w:val="009D6328"/>
    <w:rsid w:val="009F357C"/>
    <w:rsid w:val="009F4E85"/>
    <w:rsid w:val="009F643E"/>
    <w:rsid w:val="00A005CB"/>
    <w:rsid w:val="00A017A3"/>
    <w:rsid w:val="00A02283"/>
    <w:rsid w:val="00A028FA"/>
    <w:rsid w:val="00A040C0"/>
    <w:rsid w:val="00A04FFC"/>
    <w:rsid w:val="00A13173"/>
    <w:rsid w:val="00A13A26"/>
    <w:rsid w:val="00A143CD"/>
    <w:rsid w:val="00A14545"/>
    <w:rsid w:val="00A16C65"/>
    <w:rsid w:val="00A17DA1"/>
    <w:rsid w:val="00A2077D"/>
    <w:rsid w:val="00A242A8"/>
    <w:rsid w:val="00A24603"/>
    <w:rsid w:val="00A24EF4"/>
    <w:rsid w:val="00A259B4"/>
    <w:rsid w:val="00A31D54"/>
    <w:rsid w:val="00A345C1"/>
    <w:rsid w:val="00A34A3C"/>
    <w:rsid w:val="00A41F4F"/>
    <w:rsid w:val="00A4282C"/>
    <w:rsid w:val="00A462F9"/>
    <w:rsid w:val="00A46A81"/>
    <w:rsid w:val="00A46F12"/>
    <w:rsid w:val="00A50814"/>
    <w:rsid w:val="00A52AFA"/>
    <w:rsid w:val="00A55580"/>
    <w:rsid w:val="00A55E5C"/>
    <w:rsid w:val="00A618D4"/>
    <w:rsid w:val="00A6449F"/>
    <w:rsid w:val="00A6697D"/>
    <w:rsid w:val="00A702F0"/>
    <w:rsid w:val="00A71575"/>
    <w:rsid w:val="00A72C3D"/>
    <w:rsid w:val="00A733F8"/>
    <w:rsid w:val="00A737C3"/>
    <w:rsid w:val="00A76838"/>
    <w:rsid w:val="00A77030"/>
    <w:rsid w:val="00A83047"/>
    <w:rsid w:val="00A84BDF"/>
    <w:rsid w:val="00A85DAE"/>
    <w:rsid w:val="00A875F1"/>
    <w:rsid w:val="00A92A2A"/>
    <w:rsid w:val="00A9367A"/>
    <w:rsid w:val="00A93C17"/>
    <w:rsid w:val="00A94052"/>
    <w:rsid w:val="00A9453C"/>
    <w:rsid w:val="00A96423"/>
    <w:rsid w:val="00AA0F5D"/>
    <w:rsid w:val="00AA260D"/>
    <w:rsid w:val="00AA3302"/>
    <w:rsid w:val="00AA4666"/>
    <w:rsid w:val="00AA754B"/>
    <w:rsid w:val="00AA7708"/>
    <w:rsid w:val="00AA7922"/>
    <w:rsid w:val="00AB508C"/>
    <w:rsid w:val="00AB5138"/>
    <w:rsid w:val="00AB57E4"/>
    <w:rsid w:val="00AB7D4E"/>
    <w:rsid w:val="00AC300D"/>
    <w:rsid w:val="00AC3E68"/>
    <w:rsid w:val="00AC3F06"/>
    <w:rsid w:val="00AC7A47"/>
    <w:rsid w:val="00AD1948"/>
    <w:rsid w:val="00AD6828"/>
    <w:rsid w:val="00AE20DD"/>
    <w:rsid w:val="00AE31D1"/>
    <w:rsid w:val="00AE3EF6"/>
    <w:rsid w:val="00AE535D"/>
    <w:rsid w:val="00AF27A6"/>
    <w:rsid w:val="00AF568C"/>
    <w:rsid w:val="00AF6E80"/>
    <w:rsid w:val="00B113C3"/>
    <w:rsid w:val="00B122F9"/>
    <w:rsid w:val="00B133AE"/>
    <w:rsid w:val="00B14729"/>
    <w:rsid w:val="00B14B0F"/>
    <w:rsid w:val="00B14C74"/>
    <w:rsid w:val="00B15350"/>
    <w:rsid w:val="00B202EA"/>
    <w:rsid w:val="00B20FEC"/>
    <w:rsid w:val="00B249BE"/>
    <w:rsid w:val="00B2522F"/>
    <w:rsid w:val="00B2536A"/>
    <w:rsid w:val="00B25A72"/>
    <w:rsid w:val="00B26751"/>
    <w:rsid w:val="00B2737C"/>
    <w:rsid w:val="00B30317"/>
    <w:rsid w:val="00B30F9E"/>
    <w:rsid w:val="00B35895"/>
    <w:rsid w:val="00B40DE4"/>
    <w:rsid w:val="00B41992"/>
    <w:rsid w:val="00B43E94"/>
    <w:rsid w:val="00B47C49"/>
    <w:rsid w:val="00B503FB"/>
    <w:rsid w:val="00B52B35"/>
    <w:rsid w:val="00B57A94"/>
    <w:rsid w:val="00B57F3C"/>
    <w:rsid w:val="00B602B6"/>
    <w:rsid w:val="00B633E6"/>
    <w:rsid w:val="00B64546"/>
    <w:rsid w:val="00B66F63"/>
    <w:rsid w:val="00B671A9"/>
    <w:rsid w:val="00B67EC7"/>
    <w:rsid w:val="00B67F42"/>
    <w:rsid w:val="00B721BC"/>
    <w:rsid w:val="00B74372"/>
    <w:rsid w:val="00B74626"/>
    <w:rsid w:val="00B76AE2"/>
    <w:rsid w:val="00B772EE"/>
    <w:rsid w:val="00B8079D"/>
    <w:rsid w:val="00B82CFA"/>
    <w:rsid w:val="00B82E95"/>
    <w:rsid w:val="00B83BC3"/>
    <w:rsid w:val="00B84C07"/>
    <w:rsid w:val="00B84E67"/>
    <w:rsid w:val="00B87880"/>
    <w:rsid w:val="00B94D91"/>
    <w:rsid w:val="00BA4EEE"/>
    <w:rsid w:val="00BA72F2"/>
    <w:rsid w:val="00BA7837"/>
    <w:rsid w:val="00BB00B2"/>
    <w:rsid w:val="00BB01E0"/>
    <w:rsid w:val="00BB051D"/>
    <w:rsid w:val="00BB282F"/>
    <w:rsid w:val="00BB41C7"/>
    <w:rsid w:val="00BC1211"/>
    <w:rsid w:val="00BC1570"/>
    <w:rsid w:val="00BC548B"/>
    <w:rsid w:val="00BC56EB"/>
    <w:rsid w:val="00BC6104"/>
    <w:rsid w:val="00BD266F"/>
    <w:rsid w:val="00BD7AC0"/>
    <w:rsid w:val="00BE11A9"/>
    <w:rsid w:val="00BE11ED"/>
    <w:rsid w:val="00BE33DC"/>
    <w:rsid w:val="00BE4C1E"/>
    <w:rsid w:val="00BF0FFB"/>
    <w:rsid w:val="00BF4FA9"/>
    <w:rsid w:val="00BF510C"/>
    <w:rsid w:val="00C03B08"/>
    <w:rsid w:val="00C053E7"/>
    <w:rsid w:val="00C0667E"/>
    <w:rsid w:val="00C06C20"/>
    <w:rsid w:val="00C07F0F"/>
    <w:rsid w:val="00C11F02"/>
    <w:rsid w:val="00C12B83"/>
    <w:rsid w:val="00C131F5"/>
    <w:rsid w:val="00C13CBE"/>
    <w:rsid w:val="00C1651D"/>
    <w:rsid w:val="00C21C05"/>
    <w:rsid w:val="00C21E6C"/>
    <w:rsid w:val="00C22F34"/>
    <w:rsid w:val="00C231FE"/>
    <w:rsid w:val="00C32E63"/>
    <w:rsid w:val="00C35DE4"/>
    <w:rsid w:val="00C43709"/>
    <w:rsid w:val="00C439C8"/>
    <w:rsid w:val="00C471E8"/>
    <w:rsid w:val="00C55BB4"/>
    <w:rsid w:val="00C61299"/>
    <w:rsid w:val="00C6389C"/>
    <w:rsid w:val="00C64686"/>
    <w:rsid w:val="00C66430"/>
    <w:rsid w:val="00C7055C"/>
    <w:rsid w:val="00C7111F"/>
    <w:rsid w:val="00C72614"/>
    <w:rsid w:val="00C76D1B"/>
    <w:rsid w:val="00C7781F"/>
    <w:rsid w:val="00C77C4B"/>
    <w:rsid w:val="00C81A0E"/>
    <w:rsid w:val="00C82209"/>
    <w:rsid w:val="00C8572D"/>
    <w:rsid w:val="00C85CF6"/>
    <w:rsid w:val="00C863E6"/>
    <w:rsid w:val="00C86DA0"/>
    <w:rsid w:val="00C92146"/>
    <w:rsid w:val="00C943EE"/>
    <w:rsid w:val="00C945E1"/>
    <w:rsid w:val="00CA3C89"/>
    <w:rsid w:val="00CA746E"/>
    <w:rsid w:val="00CB11E9"/>
    <w:rsid w:val="00CB21F8"/>
    <w:rsid w:val="00CB616B"/>
    <w:rsid w:val="00CB659A"/>
    <w:rsid w:val="00CC0F77"/>
    <w:rsid w:val="00CC3EEF"/>
    <w:rsid w:val="00CC4ABB"/>
    <w:rsid w:val="00CC56BA"/>
    <w:rsid w:val="00CC71B4"/>
    <w:rsid w:val="00CD2C54"/>
    <w:rsid w:val="00CD32AD"/>
    <w:rsid w:val="00CD3387"/>
    <w:rsid w:val="00CD46B3"/>
    <w:rsid w:val="00CD590B"/>
    <w:rsid w:val="00CD6D70"/>
    <w:rsid w:val="00CD6FA1"/>
    <w:rsid w:val="00CE6083"/>
    <w:rsid w:val="00CE6F31"/>
    <w:rsid w:val="00CE786B"/>
    <w:rsid w:val="00CE7A90"/>
    <w:rsid w:val="00CF16A0"/>
    <w:rsid w:val="00CF4DFE"/>
    <w:rsid w:val="00CF6EF9"/>
    <w:rsid w:val="00D00191"/>
    <w:rsid w:val="00D059A6"/>
    <w:rsid w:val="00D07300"/>
    <w:rsid w:val="00D10038"/>
    <w:rsid w:val="00D14FE4"/>
    <w:rsid w:val="00D157E8"/>
    <w:rsid w:val="00D17231"/>
    <w:rsid w:val="00D20C73"/>
    <w:rsid w:val="00D2120C"/>
    <w:rsid w:val="00D213F9"/>
    <w:rsid w:val="00D22133"/>
    <w:rsid w:val="00D2324F"/>
    <w:rsid w:val="00D25D41"/>
    <w:rsid w:val="00D30101"/>
    <w:rsid w:val="00D32CA3"/>
    <w:rsid w:val="00D349AF"/>
    <w:rsid w:val="00D34F0F"/>
    <w:rsid w:val="00D42E74"/>
    <w:rsid w:val="00D43F43"/>
    <w:rsid w:val="00D45978"/>
    <w:rsid w:val="00D514F7"/>
    <w:rsid w:val="00D51BD3"/>
    <w:rsid w:val="00D51F88"/>
    <w:rsid w:val="00D52422"/>
    <w:rsid w:val="00D54CCE"/>
    <w:rsid w:val="00D5594C"/>
    <w:rsid w:val="00D61E8F"/>
    <w:rsid w:val="00D63CE0"/>
    <w:rsid w:val="00D65E0B"/>
    <w:rsid w:val="00D7058D"/>
    <w:rsid w:val="00D70F38"/>
    <w:rsid w:val="00D778C2"/>
    <w:rsid w:val="00D80B57"/>
    <w:rsid w:val="00D8530C"/>
    <w:rsid w:val="00D85B4B"/>
    <w:rsid w:val="00D91037"/>
    <w:rsid w:val="00D92B55"/>
    <w:rsid w:val="00D93C0D"/>
    <w:rsid w:val="00D94BCB"/>
    <w:rsid w:val="00DA0407"/>
    <w:rsid w:val="00DA09AF"/>
    <w:rsid w:val="00DA237E"/>
    <w:rsid w:val="00DA3DAD"/>
    <w:rsid w:val="00DA5E51"/>
    <w:rsid w:val="00DB2210"/>
    <w:rsid w:val="00DB3873"/>
    <w:rsid w:val="00DB4B49"/>
    <w:rsid w:val="00DB5325"/>
    <w:rsid w:val="00DC0D46"/>
    <w:rsid w:val="00DC7B2B"/>
    <w:rsid w:val="00DD1C04"/>
    <w:rsid w:val="00DD2C98"/>
    <w:rsid w:val="00DD300F"/>
    <w:rsid w:val="00DD4D1A"/>
    <w:rsid w:val="00DE19AD"/>
    <w:rsid w:val="00DE1A9E"/>
    <w:rsid w:val="00DE2F84"/>
    <w:rsid w:val="00DE596A"/>
    <w:rsid w:val="00DE6D49"/>
    <w:rsid w:val="00DE7275"/>
    <w:rsid w:val="00DF1F70"/>
    <w:rsid w:val="00DF217D"/>
    <w:rsid w:val="00DF2D05"/>
    <w:rsid w:val="00DF5B7F"/>
    <w:rsid w:val="00DF66F2"/>
    <w:rsid w:val="00DF69C9"/>
    <w:rsid w:val="00DF7DE7"/>
    <w:rsid w:val="00E00B42"/>
    <w:rsid w:val="00E01298"/>
    <w:rsid w:val="00E07AD8"/>
    <w:rsid w:val="00E11016"/>
    <w:rsid w:val="00E118CD"/>
    <w:rsid w:val="00E11F9F"/>
    <w:rsid w:val="00E1284E"/>
    <w:rsid w:val="00E14BC0"/>
    <w:rsid w:val="00E165A5"/>
    <w:rsid w:val="00E215CA"/>
    <w:rsid w:val="00E225E7"/>
    <w:rsid w:val="00E258CE"/>
    <w:rsid w:val="00E30790"/>
    <w:rsid w:val="00E30ECE"/>
    <w:rsid w:val="00E331D9"/>
    <w:rsid w:val="00E368BF"/>
    <w:rsid w:val="00E374BA"/>
    <w:rsid w:val="00E41769"/>
    <w:rsid w:val="00E42357"/>
    <w:rsid w:val="00E45823"/>
    <w:rsid w:val="00E5173C"/>
    <w:rsid w:val="00E528CF"/>
    <w:rsid w:val="00E5500A"/>
    <w:rsid w:val="00E566E3"/>
    <w:rsid w:val="00E56A36"/>
    <w:rsid w:val="00E60CE9"/>
    <w:rsid w:val="00E620B5"/>
    <w:rsid w:val="00E65E46"/>
    <w:rsid w:val="00E70442"/>
    <w:rsid w:val="00E7152F"/>
    <w:rsid w:val="00E719ED"/>
    <w:rsid w:val="00E71A94"/>
    <w:rsid w:val="00E73C60"/>
    <w:rsid w:val="00E808C3"/>
    <w:rsid w:val="00E81A0E"/>
    <w:rsid w:val="00E82E5A"/>
    <w:rsid w:val="00E8358E"/>
    <w:rsid w:val="00E8391B"/>
    <w:rsid w:val="00E84119"/>
    <w:rsid w:val="00E855CF"/>
    <w:rsid w:val="00E93905"/>
    <w:rsid w:val="00E94C69"/>
    <w:rsid w:val="00E94E6D"/>
    <w:rsid w:val="00E95D51"/>
    <w:rsid w:val="00EA3AE0"/>
    <w:rsid w:val="00EA4978"/>
    <w:rsid w:val="00EA7941"/>
    <w:rsid w:val="00EB0436"/>
    <w:rsid w:val="00EB0506"/>
    <w:rsid w:val="00EB1692"/>
    <w:rsid w:val="00EB22BC"/>
    <w:rsid w:val="00EB337F"/>
    <w:rsid w:val="00EB746F"/>
    <w:rsid w:val="00EB798B"/>
    <w:rsid w:val="00EC0388"/>
    <w:rsid w:val="00EC09D1"/>
    <w:rsid w:val="00EC106D"/>
    <w:rsid w:val="00EC2DF7"/>
    <w:rsid w:val="00EC4E3F"/>
    <w:rsid w:val="00EC7BD5"/>
    <w:rsid w:val="00ED46DA"/>
    <w:rsid w:val="00ED597B"/>
    <w:rsid w:val="00ED5A7C"/>
    <w:rsid w:val="00EE1067"/>
    <w:rsid w:val="00EE245B"/>
    <w:rsid w:val="00EE25AA"/>
    <w:rsid w:val="00EE7C1F"/>
    <w:rsid w:val="00EF1531"/>
    <w:rsid w:val="00EF1ECE"/>
    <w:rsid w:val="00EF362D"/>
    <w:rsid w:val="00EF366F"/>
    <w:rsid w:val="00EF4457"/>
    <w:rsid w:val="00EF47FB"/>
    <w:rsid w:val="00EF5945"/>
    <w:rsid w:val="00F04E61"/>
    <w:rsid w:val="00F06F95"/>
    <w:rsid w:val="00F1049D"/>
    <w:rsid w:val="00F13DE0"/>
    <w:rsid w:val="00F14340"/>
    <w:rsid w:val="00F23947"/>
    <w:rsid w:val="00F24253"/>
    <w:rsid w:val="00F264DE"/>
    <w:rsid w:val="00F26963"/>
    <w:rsid w:val="00F305F9"/>
    <w:rsid w:val="00F30876"/>
    <w:rsid w:val="00F33724"/>
    <w:rsid w:val="00F342ED"/>
    <w:rsid w:val="00F41806"/>
    <w:rsid w:val="00F42C41"/>
    <w:rsid w:val="00F4694A"/>
    <w:rsid w:val="00F47230"/>
    <w:rsid w:val="00F501F2"/>
    <w:rsid w:val="00F53019"/>
    <w:rsid w:val="00F53816"/>
    <w:rsid w:val="00F6092C"/>
    <w:rsid w:val="00F6097C"/>
    <w:rsid w:val="00F60C13"/>
    <w:rsid w:val="00F61DB3"/>
    <w:rsid w:val="00F6266E"/>
    <w:rsid w:val="00F70FE1"/>
    <w:rsid w:val="00F71063"/>
    <w:rsid w:val="00F7704C"/>
    <w:rsid w:val="00F84BB4"/>
    <w:rsid w:val="00F84CB5"/>
    <w:rsid w:val="00F86616"/>
    <w:rsid w:val="00F90B10"/>
    <w:rsid w:val="00F92680"/>
    <w:rsid w:val="00F935D1"/>
    <w:rsid w:val="00F958A0"/>
    <w:rsid w:val="00FA10FE"/>
    <w:rsid w:val="00FA2A1F"/>
    <w:rsid w:val="00FA4270"/>
    <w:rsid w:val="00FA468D"/>
    <w:rsid w:val="00FB5F3F"/>
    <w:rsid w:val="00FC0392"/>
    <w:rsid w:val="00FC39D8"/>
    <w:rsid w:val="00FC4C8C"/>
    <w:rsid w:val="00FD2187"/>
    <w:rsid w:val="00FD3352"/>
    <w:rsid w:val="00FD66C0"/>
    <w:rsid w:val="00FE032E"/>
    <w:rsid w:val="00FE1F31"/>
    <w:rsid w:val="00FE21B7"/>
    <w:rsid w:val="00FE24C7"/>
    <w:rsid w:val="00FE5CE7"/>
    <w:rsid w:val="00FF0446"/>
    <w:rsid w:val="00FF15B7"/>
    <w:rsid w:val="00FF1F0D"/>
    <w:rsid w:val="00FF31C9"/>
    <w:rsid w:val="00FF48CF"/>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8E6D1A"/>
  <w15:docId w15:val="{CA51F218-AA36-4720-B7FA-F07FDE36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link w:val="berschrift2Zchn"/>
    <w:uiPriority w:val="9"/>
    <w:qFormat/>
    <w:rsid w:val="00D43F43"/>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54098"/>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semiHidden/>
    <w:unhideWhenUsed/>
    <w:qFormat/>
    <w:rsid w:val="00654098"/>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DC7B2B"/>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customStyle="1" w:styleId="KopfzeileZchn">
    <w:name w:val="Kopfzeile Zchn"/>
    <w:link w:val="Kopfzeile"/>
    <w:rsid w:val="00723854"/>
    <w:rPr>
      <w:rFonts w:ascii="Arial" w:hAnsi="Arial"/>
      <w:sz w:val="24"/>
      <w:szCs w:val="24"/>
    </w:rPr>
  </w:style>
  <w:style w:type="character" w:customStyle="1" w:styleId="FuzeileZchn">
    <w:name w:val="Fußzeile Zchn"/>
    <w:link w:val="Fuzeile"/>
    <w:uiPriority w:val="99"/>
    <w:rsid w:val="00723854"/>
    <w:rPr>
      <w:rFonts w:ascii="Arial" w:hAnsi="Arial"/>
      <w:sz w:val="24"/>
      <w:szCs w:val="24"/>
    </w:rPr>
  </w:style>
  <w:style w:type="table" w:styleId="Tabellenraster">
    <w:name w:val="Table Grid"/>
    <w:basedOn w:val="NormaleTabelle"/>
    <w:uiPriority w:val="59"/>
    <w:rsid w:val="00EC4E3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123B9"/>
    <w:pPr>
      <w:spacing w:before="100" w:beforeAutospacing="1" w:after="100" w:afterAutospacing="1"/>
    </w:pPr>
    <w:rPr>
      <w:rFonts w:ascii="Times New Roman" w:hAnsi="Times New Roman"/>
    </w:rPr>
  </w:style>
  <w:style w:type="character" w:styleId="Kommentarzeichen">
    <w:name w:val="annotation reference"/>
    <w:uiPriority w:val="99"/>
    <w:semiHidden/>
    <w:unhideWhenUsed/>
    <w:rsid w:val="00823F96"/>
    <w:rPr>
      <w:sz w:val="16"/>
      <w:szCs w:val="16"/>
    </w:rPr>
  </w:style>
  <w:style w:type="paragraph" w:styleId="Kommentartext">
    <w:name w:val="annotation text"/>
    <w:basedOn w:val="Standard"/>
    <w:link w:val="KommentartextZchn"/>
    <w:uiPriority w:val="99"/>
    <w:unhideWhenUsed/>
    <w:rsid w:val="00823F96"/>
    <w:rPr>
      <w:sz w:val="20"/>
      <w:szCs w:val="20"/>
    </w:rPr>
  </w:style>
  <w:style w:type="character" w:customStyle="1" w:styleId="KommentartextZchn">
    <w:name w:val="Kommentartext Zchn"/>
    <w:link w:val="Kommentartext"/>
    <w:uiPriority w:val="99"/>
    <w:rsid w:val="00823F96"/>
    <w:rPr>
      <w:rFonts w:ascii="Arial" w:hAnsi="Arial"/>
    </w:rPr>
  </w:style>
  <w:style w:type="paragraph" w:styleId="Kommentarthema">
    <w:name w:val="annotation subject"/>
    <w:basedOn w:val="Kommentartext"/>
    <w:next w:val="Kommentartext"/>
    <w:link w:val="KommentarthemaZchn"/>
    <w:uiPriority w:val="99"/>
    <w:semiHidden/>
    <w:unhideWhenUsed/>
    <w:rsid w:val="00823F96"/>
    <w:rPr>
      <w:b/>
      <w:bCs/>
    </w:rPr>
  </w:style>
  <w:style w:type="character" w:customStyle="1" w:styleId="KommentarthemaZchn">
    <w:name w:val="Kommentarthema Zchn"/>
    <w:link w:val="Kommentarthema"/>
    <w:uiPriority w:val="99"/>
    <w:semiHidden/>
    <w:rsid w:val="00823F96"/>
    <w:rPr>
      <w:rFonts w:ascii="Arial" w:hAnsi="Arial"/>
      <w:b/>
      <w:bCs/>
    </w:rPr>
  </w:style>
  <w:style w:type="character" w:customStyle="1" w:styleId="berschrift3Zchn">
    <w:name w:val="Überschrift 3 Zchn"/>
    <w:link w:val="berschrift3"/>
    <w:uiPriority w:val="9"/>
    <w:semiHidden/>
    <w:rsid w:val="00654098"/>
    <w:rPr>
      <w:rFonts w:ascii="Calibri Light" w:eastAsia="Times New Roman" w:hAnsi="Calibri Light" w:cs="Times New Roman"/>
      <w:b/>
      <w:bCs/>
      <w:sz w:val="26"/>
      <w:szCs w:val="26"/>
    </w:rPr>
  </w:style>
  <w:style w:type="character" w:customStyle="1" w:styleId="berschrift4Zchn">
    <w:name w:val="Überschrift 4 Zchn"/>
    <w:link w:val="berschrift4"/>
    <w:uiPriority w:val="9"/>
    <w:semiHidden/>
    <w:rsid w:val="00654098"/>
    <w:rPr>
      <w:rFonts w:ascii="Calibri" w:eastAsia="Times New Roman" w:hAnsi="Calibri" w:cs="Times New Roman"/>
      <w:b/>
      <w:bCs/>
      <w:sz w:val="28"/>
      <w:szCs w:val="28"/>
    </w:rPr>
  </w:style>
  <w:style w:type="paragraph" w:customStyle="1" w:styleId="text">
    <w:name w:val="text"/>
    <w:basedOn w:val="Standard"/>
    <w:rsid w:val="00654098"/>
    <w:pPr>
      <w:spacing w:before="100" w:beforeAutospacing="1" w:after="100" w:afterAutospacing="1"/>
    </w:pPr>
    <w:rPr>
      <w:rFonts w:ascii="Times New Roman" w:hAnsi="Times New Roman"/>
    </w:rPr>
  </w:style>
  <w:style w:type="paragraph" w:styleId="HTMLVorformatiert">
    <w:name w:val="HTML Preformatted"/>
    <w:basedOn w:val="Standard"/>
    <w:link w:val="HTMLVorformatiertZchn"/>
    <w:uiPriority w:val="99"/>
    <w:unhideWhenUsed/>
    <w:rsid w:val="0000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000C73"/>
    <w:rPr>
      <w:rFonts w:ascii="Courier New" w:hAnsi="Courier New" w:cs="Courier New"/>
    </w:rPr>
  </w:style>
  <w:style w:type="character" w:customStyle="1" w:styleId="st">
    <w:name w:val="st"/>
    <w:basedOn w:val="Absatz-Standardschriftart"/>
    <w:rsid w:val="00A4282C"/>
  </w:style>
  <w:style w:type="character" w:styleId="Fett">
    <w:name w:val="Strong"/>
    <w:basedOn w:val="Absatz-Standardschriftart"/>
    <w:uiPriority w:val="22"/>
    <w:qFormat/>
    <w:rsid w:val="00B2536A"/>
    <w:rPr>
      <w:b/>
      <w:bCs/>
    </w:rPr>
  </w:style>
  <w:style w:type="paragraph" w:styleId="Listenabsatz">
    <w:name w:val="List Paragraph"/>
    <w:basedOn w:val="Standard"/>
    <w:uiPriority w:val="72"/>
    <w:qFormat/>
    <w:rsid w:val="00691B2D"/>
    <w:pPr>
      <w:ind w:left="720"/>
      <w:contextualSpacing/>
    </w:pPr>
  </w:style>
  <w:style w:type="paragraph" w:customStyle="1" w:styleId="Default">
    <w:name w:val="Default"/>
    <w:rsid w:val="00B602B6"/>
    <w:pPr>
      <w:autoSpaceDE w:val="0"/>
      <w:autoSpaceDN w:val="0"/>
      <w:adjustRightInd w:val="0"/>
    </w:pPr>
    <w:rPr>
      <w:rFonts w:ascii="Arial" w:hAnsi="Arial" w:cs="Arial"/>
      <w:color w:val="000000"/>
    </w:rPr>
  </w:style>
  <w:style w:type="character" w:customStyle="1" w:styleId="berschrift6Zchn">
    <w:name w:val="Überschrift 6 Zchn"/>
    <w:basedOn w:val="Absatz-Standardschriftart"/>
    <w:link w:val="berschrift6"/>
    <w:uiPriority w:val="9"/>
    <w:semiHidden/>
    <w:rsid w:val="00DC7B2B"/>
    <w:rPr>
      <w:rFonts w:asciiTheme="majorHAnsi" w:eastAsiaTheme="majorEastAsia" w:hAnsiTheme="majorHAnsi" w:cstheme="majorBidi"/>
      <w:color w:val="1F4D78" w:themeColor="accent1" w:themeShade="7F"/>
    </w:rPr>
  </w:style>
  <w:style w:type="paragraph" w:customStyle="1" w:styleId="default0">
    <w:name w:val="default"/>
    <w:basedOn w:val="Standard"/>
    <w:uiPriority w:val="99"/>
    <w:rsid w:val="0075618E"/>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964">
      <w:bodyDiv w:val="1"/>
      <w:marLeft w:val="0"/>
      <w:marRight w:val="0"/>
      <w:marTop w:val="0"/>
      <w:marBottom w:val="0"/>
      <w:divBdr>
        <w:top w:val="none" w:sz="0" w:space="0" w:color="auto"/>
        <w:left w:val="none" w:sz="0" w:space="0" w:color="auto"/>
        <w:bottom w:val="none" w:sz="0" w:space="0" w:color="auto"/>
        <w:right w:val="none" w:sz="0" w:space="0" w:color="auto"/>
      </w:divBdr>
    </w:div>
    <w:div w:id="70734645">
      <w:bodyDiv w:val="1"/>
      <w:marLeft w:val="0"/>
      <w:marRight w:val="0"/>
      <w:marTop w:val="0"/>
      <w:marBottom w:val="0"/>
      <w:divBdr>
        <w:top w:val="none" w:sz="0" w:space="0" w:color="auto"/>
        <w:left w:val="none" w:sz="0" w:space="0" w:color="auto"/>
        <w:bottom w:val="none" w:sz="0" w:space="0" w:color="auto"/>
        <w:right w:val="none" w:sz="0" w:space="0" w:color="auto"/>
      </w:divBdr>
    </w:div>
    <w:div w:id="75905598">
      <w:bodyDiv w:val="1"/>
      <w:marLeft w:val="0"/>
      <w:marRight w:val="0"/>
      <w:marTop w:val="0"/>
      <w:marBottom w:val="0"/>
      <w:divBdr>
        <w:top w:val="none" w:sz="0" w:space="0" w:color="auto"/>
        <w:left w:val="none" w:sz="0" w:space="0" w:color="auto"/>
        <w:bottom w:val="none" w:sz="0" w:space="0" w:color="auto"/>
        <w:right w:val="none" w:sz="0" w:space="0" w:color="auto"/>
      </w:divBdr>
    </w:div>
    <w:div w:id="292906044">
      <w:bodyDiv w:val="1"/>
      <w:marLeft w:val="0"/>
      <w:marRight w:val="0"/>
      <w:marTop w:val="0"/>
      <w:marBottom w:val="0"/>
      <w:divBdr>
        <w:top w:val="none" w:sz="0" w:space="0" w:color="auto"/>
        <w:left w:val="none" w:sz="0" w:space="0" w:color="auto"/>
        <w:bottom w:val="none" w:sz="0" w:space="0" w:color="auto"/>
        <w:right w:val="none" w:sz="0" w:space="0" w:color="auto"/>
      </w:divBdr>
    </w:div>
    <w:div w:id="306276629">
      <w:bodyDiv w:val="1"/>
      <w:marLeft w:val="0"/>
      <w:marRight w:val="0"/>
      <w:marTop w:val="0"/>
      <w:marBottom w:val="0"/>
      <w:divBdr>
        <w:top w:val="none" w:sz="0" w:space="0" w:color="auto"/>
        <w:left w:val="none" w:sz="0" w:space="0" w:color="auto"/>
        <w:bottom w:val="none" w:sz="0" w:space="0" w:color="auto"/>
        <w:right w:val="none" w:sz="0" w:space="0" w:color="auto"/>
      </w:divBdr>
    </w:div>
    <w:div w:id="314994880">
      <w:bodyDiv w:val="1"/>
      <w:marLeft w:val="0"/>
      <w:marRight w:val="0"/>
      <w:marTop w:val="0"/>
      <w:marBottom w:val="0"/>
      <w:divBdr>
        <w:top w:val="none" w:sz="0" w:space="0" w:color="auto"/>
        <w:left w:val="none" w:sz="0" w:space="0" w:color="auto"/>
        <w:bottom w:val="none" w:sz="0" w:space="0" w:color="auto"/>
        <w:right w:val="none" w:sz="0" w:space="0" w:color="auto"/>
      </w:divBdr>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433281097">
      <w:bodyDiv w:val="1"/>
      <w:marLeft w:val="0"/>
      <w:marRight w:val="0"/>
      <w:marTop w:val="0"/>
      <w:marBottom w:val="0"/>
      <w:divBdr>
        <w:top w:val="none" w:sz="0" w:space="0" w:color="auto"/>
        <w:left w:val="none" w:sz="0" w:space="0" w:color="auto"/>
        <w:bottom w:val="none" w:sz="0" w:space="0" w:color="auto"/>
        <w:right w:val="none" w:sz="0" w:space="0" w:color="auto"/>
      </w:divBdr>
    </w:div>
    <w:div w:id="452678169">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735710223">
      <w:bodyDiv w:val="1"/>
      <w:marLeft w:val="0"/>
      <w:marRight w:val="0"/>
      <w:marTop w:val="0"/>
      <w:marBottom w:val="0"/>
      <w:divBdr>
        <w:top w:val="none" w:sz="0" w:space="0" w:color="auto"/>
        <w:left w:val="none" w:sz="0" w:space="0" w:color="auto"/>
        <w:bottom w:val="none" w:sz="0" w:space="0" w:color="auto"/>
        <w:right w:val="none" w:sz="0" w:space="0" w:color="auto"/>
      </w:divBdr>
    </w:div>
    <w:div w:id="777407080">
      <w:bodyDiv w:val="1"/>
      <w:marLeft w:val="0"/>
      <w:marRight w:val="0"/>
      <w:marTop w:val="0"/>
      <w:marBottom w:val="0"/>
      <w:divBdr>
        <w:top w:val="none" w:sz="0" w:space="0" w:color="auto"/>
        <w:left w:val="none" w:sz="0" w:space="0" w:color="auto"/>
        <w:bottom w:val="none" w:sz="0" w:space="0" w:color="auto"/>
        <w:right w:val="none" w:sz="0" w:space="0" w:color="auto"/>
      </w:divBdr>
    </w:div>
    <w:div w:id="918248946">
      <w:bodyDiv w:val="1"/>
      <w:marLeft w:val="0"/>
      <w:marRight w:val="0"/>
      <w:marTop w:val="0"/>
      <w:marBottom w:val="0"/>
      <w:divBdr>
        <w:top w:val="none" w:sz="0" w:space="0" w:color="auto"/>
        <w:left w:val="none" w:sz="0" w:space="0" w:color="auto"/>
        <w:bottom w:val="none" w:sz="0" w:space="0" w:color="auto"/>
        <w:right w:val="none" w:sz="0" w:space="0" w:color="auto"/>
      </w:divBdr>
    </w:div>
    <w:div w:id="990672784">
      <w:bodyDiv w:val="1"/>
      <w:marLeft w:val="0"/>
      <w:marRight w:val="0"/>
      <w:marTop w:val="0"/>
      <w:marBottom w:val="0"/>
      <w:divBdr>
        <w:top w:val="none" w:sz="0" w:space="0" w:color="auto"/>
        <w:left w:val="none" w:sz="0" w:space="0" w:color="auto"/>
        <w:bottom w:val="none" w:sz="0" w:space="0" w:color="auto"/>
        <w:right w:val="none" w:sz="0" w:space="0" w:color="auto"/>
      </w:divBdr>
    </w:div>
    <w:div w:id="1058210547">
      <w:bodyDiv w:val="1"/>
      <w:marLeft w:val="0"/>
      <w:marRight w:val="0"/>
      <w:marTop w:val="0"/>
      <w:marBottom w:val="0"/>
      <w:divBdr>
        <w:top w:val="none" w:sz="0" w:space="0" w:color="auto"/>
        <w:left w:val="none" w:sz="0" w:space="0" w:color="auto"/>
        <w:bottom w:val="none" w:sz="0" w:space="0" w:color="auto"/>
        <w:right w:val="none" w:sz="0" w:space="0" w:color="auto"/>
      </w:divBdr>
    </w:div>
    <w:div w:id="1148478290">
      <w:bodyDiv w:val="1"/>
      <w:marLeft w:val="0"/>
      <w:marRight w:val="0"/>
      <w:marTop w:val="0"/>
      <w:marBottom w:val="0"/>
      <w:divBdr>
        <w:top w:val="none" w:sz="0" w:space="0" w:color="auto"/>
        <w:left w:val="none" w:sz="0" w:space="0" w:color="auto"/>
        <w:bottom w:val="none" w:sz="0" w:space="0" w:color="auto"/>
        <w:right w:val="none" w:sz="0" w:space="0" w:color="auto"/>
      </w:divBdr>
    </w:div>
    <w:div w:id="1223565924">
      <w:bodyDiv w:val="1"/>
      <w:marLeft w:val="0"/>
      <w:marRight w:val="0"/>
      <w:marTop w:val="0"/>
      <w:marBottom w:val="0"/>
      <w:divBdr>
        <w:top w:val="none" w:sz="0" w:space="0" w:color="auto"/>
        <w:left w:val="none" w:sz="0" w:space="0" w:color="auto"/>
        <w:bottom w:val="none" w:sz="0" w:space="0" w:color="auto"/>
        <w:right w:val="none" w:sz="0" w:space="0" w:color="auto"/>
      </w:divBdr>
    </w:div>
    <w:div w:id="1314793105">
      <w:bodyDiv w:val="1"/>
      <w:marLeft w:val="0"/>
      <w:marRight w:val="0"/>
      <w:marTop w:val="0"/>
      <w:marBottom w:val="0"/>
      <w:divBdr>
        <w:top w:val="none" w:sz="0" w:space="0" w:color="auto"/>
        <w:left w:val="none" w:sz="0" w:space="0" w:color="auto"/>
        <w:bottom w:val="none" w:sz="0" w:space="0" w:color="auto"/>
        <w:right w:val="none" w:sz="0" w:space="0" w:color="auto"/>
      </w:divBdr>
    </w:div>
    <w:div w:id="1594510208">
      <w:bodyDiv w:val="1"/>
      <w:marLeft w:val="0"/>
      <w:marRight w:val="0"/>
      <w:marTop w:val="0"/>
      <w:marBottom w:val="0"/>
      <w:divBdr>
        <w:top w:val="none" w:sz="0" w:space="0" w:color="auto"/>
        <w:left w:val="none" w:sz="0" w:space="0" w:color="auto"/>
        <w:bottom w:val="none" w:sz="0" w:space="0" w:color="auto"/>
        <w:right w:val="none" w:sz="0" w:space="0" w:color="auto"/>
      </w:divBdr>
    </w:div>
    <w:div w:id="1599488846">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917133236">
      <w:bodyDiv w:val="1"/>
      <w:marLeft w:val="0"/>
      <w:marRight w:val="0"/>
      <w:marTop w:val="0"/>
      <w:marBottom w:val="0"/>
      <w:divBdr>
        <w:top w:val="none" w:sz="0" w:space="0" w:color="auto"/>
        <w:left w:val="none" w:sz="0" w:space="0" w:color="auto"/>
        <w:bottom w:val="none" w:sz="0" w:space="0" w:color="auto"/>
        <w:right w:val="none" w:sz="0" w:space="0" w:color="auto"/>
      </w:divBdr>
    </w:div>
    <w:div w:id="1937402985">
      <w:bodyDiv w:val="1"/>
      <w:marLeft w:val="0"/>
      <w:marRight w:val="0"/>
      <w:marTop w:val="0"/>
      <w:marBottom w:val="0"/>
      <w:divBdr>
        <w:top w:val="none" w:sz="0" w:space="0" w:color="auto"/>
        <w:left w:val="none" w:sz="0" w:space="0" w:color="auto"/>
        <w:bottom w:val="none" w:sz="0" w:space="0" w:color="auto"/>
        <w:right w:val="none" w:sz="0" w:space="0" w:color="auto"/>
      </w:divBdr>
    </w:div>
    <w:div w:id="2026318359">
      <w:bodyDiv w:val="1"/>
      <w:marLeft w:val="0"/>
      <w:marRight w:val="0"/>
      <w:marTop w:val="0"/>
      <w:marBottom w:val="0"/>
      <w:divBdr>
        <w:top w:val="none" w:sz="0" w:space="0" w:color="auto"/>
        <w:left w:val="none" w:sz="0" w:space="0" w:color="auto"/>
        <w:bottom w:val="none" w:sz="0" w:space="0" w:color="auto"/>
        <w:right w:val="none" w:sz="0" w:space="0" w:color="auto"/>
      </w:divBdr>
      <w:divsChild>
        <w:div w:id="1304041053">
          <w:marLeft w:val="0"/>
          <w:marRight w:val="0"/>
          <w:marTop w:val="0"/>
          <w:marBottom w:val="0"/>
          <w:divBdr>
            <w:top w:val="none" w:sz="0" w:space="0" w:color="auto"/>
            <w:left w:val="none" w:sz="0" w:space="0" w:color="auto"/>
            <w:bottom w:val="none" w:sz="0" w:space="0" w:color="auto"/>
            <w:right w:val="none" w:sz="0" w:space="0" w:color="auto"/>
          </w:divBdr>
        </w:div>
      </w:divsChild>
    </w:div>
    <w:div w:id="2048531250">
      <w:bodyDiv w:val="1"/>
      <w:marLeft w:val="0"/>
      <w:marRight w:val="0"/>
      <w:marTop w:val="0"/>
      <w:marBottom w:val="0"/>
      <w:divBdr>
        <w:top w:val="none" w:sz="0" w:space="0" w:color="auto"/>
        <w:left w:val="none" w:sz="0" w:space="0" w:color="auto"/>
        <w:bottom w:val="none" w:sz="0" w:space="0" w:color="auto"/>
        <w:right w:val="none" w:sz="0" w:space="0" w:color="auto"/>
      </w:divBdr>
    </w:div>
    <w:div w:id="2134900800">
      <w:bodyDiv w:val="1"/>
      <w:marLeft w:val="0"/>
      <w:marRight w:val="0"/>
      <w:marTop w:val="0"/>
      <w:marBottom w:val="0"/>
      <w:divBdr>
        <w:top w:val="none" w:sz="0" w:space="0" w:color="auto"/>
        <w:left w:val="none" w:sz="0" w:space="0" w:color="auto"/>
        <w:bottom w:val="none" w:sz="0" w:space="0" w:color="auto"/>
        <w:right w:val="none" w:sz="0" w:space="0" w:color="auto"/>
      </w:divBdr>
      <w:divsChild>
        <w:div w:id="102850326">
          <w:marLeft w:val="0"/>
          <w:marRight w:val="0"/>
          <w:marTop w:val="0"/>
          <w:marBottom w:val="240"/>
          <w:divBdr>
            <w:top w:val="none" w:sz="0" w:space="0" w:color="auto"/>
            <w:left w:val="none" w:sz="0" w:space="0" w:color="auto"/>
            <w:bottom w:val="none" w:sz="0" w:space="0" w:color="auto"/>
            <w:right w:val="none" w:sz="0" w:space="0" w:color="auto"/>
          </w:divBdr>
          <w:divsChild>
            <w:div w:id="541403352">
              <w:marLeft w:val="0"/>
              <w:marRight w:val="0"/>
              <w:marTop w:val="0"/>
              <w:marBottom w:val="0"/>
              <w:divBdr>
                <w:top w:val="none" w:sz="0" w:space="0" w:color="auto"/>
                <w:left w:val="none" w:sz="0" w:space="0" w:color="auto"/>
                <w:bottom w:val="none" w:sz="0" w:space="0" w:color="auto"/>
                <w:right w:val="none" w:sz="0" w:space="0" w:color="auto"/>
              </w:divBdr>
              <w:divsChild>
                <w:div w:id="773666794">
                  <w:marLeft w:val="0"/>
                  <w:marRight w:val="0"/>
                  <w:marTop w:val="0"/>
                  <w:marBottom w:val="0"/>
                  <w:divBdr>
                    <w:top w:val="none" w:sz="0" w:space="0" w:color="auto"/>
                    <w:left w:val="none" w:sz="0" w:space="0" w:color="auto"/>
                    <w:bottom w:val="none" w:sz="0" w:space="0" w:color="auto"/>
                    <w:right w:val="none" w:sz="0" w:space="0" w:color="auto"/>
                  </w:divBdr>
                  <w:divsChild>
                    <w:div w:id="2129808297">
                      <w:marLeft w:val="0"/>
                      <w:marRight w:val="0"/>
                      <w:marTop w:val="0"/>
                      <w:marBottom w:val="0"/>
                      <w:divBdr>
                        <w:top w:val="none" w:sz="0" w:space="0" w:color="auto"/>
                        <w:left w:val="none" w:sz="0" w:space="0" w:color="auto"/>
                        <w:bottom w:val="none" w:sz="0" w:space="0" w:color="auto"/>
                        <w:right w:val="none" w:sz="0" w:space="0" w:color="auto"/>
                      </w:divBdr>
                      <w:divsChild>
                        <w:div w:id="164132295">
                          <w:marLeft w:val="0"/>
                          <w:marRight w:val="0"/>
                          <w:marTop w:val="0"/>
                          <w:marBottom w:val="0"/>
                          <w:divBdr>
                            <w:top w:val="none" w:sz="0" w:space="0" w:color="auto"/>
                            <w:left w:val="none" w:sz="0" w:space="0" w:color="auto"/>
                            <w:bottom w:val="none" w:sz="0" w:space="0" w:color="auto"/>
                            <w:right w:val="none" w:sz="0" w:space="0" w:color="auto"/>
                          </w:divBdr>
                          <w:divsChild>
                            <w:div w:id="82605088">
                              <w:marLeft w:val="0"/>
                              <w:marRight w:val="0"/>
                              <w:marTop w:val="0"/>
                              <w:marBottom w:val="0"/>
                              <w:divBdr>
                                <w:top w:val="none" w:sz="0" w:space="0" w:color="auto"/>
                                <w:left w:val="none" w:sz="0" w:space="0" w:color="auto"/>
                                <w:bottom w:val="none" w:sz="0" w:space="0" w:color="auto"/>
                                <w:right w:val="none" w:sz="0" w:space="0" w:color="auto"/>
                              </w:divBdr>
                              <w:divsChild>
                                <w:div w:id="184827385">
                                  <w:marLeft w:val="0"/>
                                  <w:marRight w:val="0"/>
                                  <w:marTop w:val="0"/>
                                  <w:marBottom w:val="0"/>
                                  <w:divBdr>
                                    <w:top w:val="none" w:sz="0" w:space="0" w:color="auto"/>
                                    <w:left w:val="none" w:sz="0" w:space="0" w:color="auto"/>
                                    <w:bottom w:val="none" w:sz="0" w:space="0" w:color="auto"/>
                                    <w:right w:val="none" w:sz="0" w:space="0" w:color="auto"/>
                                  </w:divBdr>
                                  <w:divsChild>
                                    <w:div w:id="1097293264">
                                      <w:marLeft w:val="0"/>
                                      <w:marRight w:val="0"/>
                                      <w:marTop w:val="0"/>
                                      <w:marBottom w:val="0"/>
                                      <w:divBdr>
                                        <w:top w:val="none" w:sz="0" w:space="0" w:color="auto"/>
                                        <w:left w:val="none" w:sz="0" w:space="0" w:color="auto"/>
                                        <w:bottom w:val="none" w:sz="0" w:space="0" w:color="auto"/>
                                        <w:right w:val="none" w:sz="0" w:space="0" w:color="auto"/>
                                      </w:divBdr>
                                      <w:divsChild>
                                        <w:div w:id="1717969630">
                                          <w:marLeft w:val="0"/>
                                          <w:marRight w:val="0"/>
                                          <w:marTop w:val="0"/>
                                          <w:marBottom w:val="0"/>
                                          <w:divBdr>
                                            <w:top w:val="none" w:sz="0" w:space="0" w:color="auto"/>
                                            <w:left w:val="none" w:sz="0" w:space="0" w:color="auto"/>
                                            <w:bottom w:val="none" w:sz="0" w:space="0" w:color="auto"/>
                                            <w:right w:val="none" w:sz="0" w:space="0" w:color="auto"/>
                                          </w:divBdr>
                                          <w:divsChild>
                                            <w:div w:id="822163442">
                                              <w:marLeft w:val="0"/>
                                              <w:marRight w:val="0"/>
                                              <w:marTop w:val="0"/>
                                              <w:marBottom w:val="0"/>
                                              <w:divBdr>
                                                <w:top w:val="none" w:sz="0" w:space="0" w:color="auto"/>
                                                <w:left w:val="none" w:sz="0" w:space="0" w:color="auto"/>
                                                <w:bottom w:val="none" w:sz="0" w:space="0" w:color="auto"/>
                                                <w:right w:val="none" w:sz="0" w:space="0" w:color="auto"/>
                                              </w:divBdr>
                                              <w:divsChild>
                                                <w:div w:id="769424317">
                                                  <w:marLeft w:val="0"/>
                                                  <w:marRight w:val="0"/>
                                                  <w:marTop w:val="0"/>
                                                  <w:marBottom w:val="0"/>
                                                  <w:divBdr>
                                                    <w:top w:val="none" w:sz="0" w:space="0" w:color="auto"/>
                                                    <w:left w:val="none" w:sz="0" w:space="0" w:color="auto"/>
                                                    <w:bottom w:val="none" w:sz="0" w:space="0" w:color="auto"/>
                                                    <w:right w:val="none" w:sz="0" w:space="0" w:color="auto"/>
                                                  </w:divBdr>
                                                  <w:divsChild>
                                                    <w:div w:id="1809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08213">
                                  <w:marLeft w:val="0"/>
                                  <w:marRight w:val="0"/>
                                  <w:marTop w:val="0"/>
                                  <w:marBottom w:val="0"/>
                                  <w:divBdr>
                                    <w:top w:val="none" w:sz="0" w:space="0" w:color="auto"/>
                                    <w:left w:val="none" w:sz="0" w:space="0" w:color="auto"/>
                                    <w:bottom w:val="none" w:sz="0" w:space="0" w:color="auto"/>
                                    <w:right w:val="none" w:sz="0" w:space="0" w:color="auto"/>
                                  </w:divBdr>
                                  <w:divsChild>
                                    <w:div w:id="505049914">
                                      <w:marLeft w:val="0"/>
                                      <w:marRight w:val="0"/>
                                      <w:marTop w:val="0"/>
                                      <w:marBottom w:val="0"/>
                                      <w:divBdr>
                                        <w:top w:val="none" w:sz="0" w:space="0" w:color="auto"/>
                                        <w:left w:val="none" w:sz="0" w:space="0" w:color="auto"/>
                                        <w:bottom w:val="none" w:sz="0" w:space="0" w:color="auto"/>
                                        <w:right w:val="none" w:sz="0" w:space="0" w:color="auto"/>
                                      </w:divBdr>
                                      <w:divsChild>
                                        <w:div w:id="554315910">
                                          <w:marLeft w:val="0"/>
                                          <w:marRight w:val="0"/>
                                          <w:marTop w:val="0"/>
                                          <w:marBottom w:val="0"/>
                                          <w:divBdr>
                                            <w:top w:val="none" w:sz="0" w:space="0" w:color="auto"/>
                                            <w:left w:val="none" w:sz="0" w:space="0" w:color="auto"/>
                                            <w:bottom w:val="none" w:sz="0" w:space="0" w:color="auto"/>
                                            <w:right w:val="none" w:sz="0" w:space="0" w:color="auto"/>
                                          </w:divBdr>
                                          <w:divsChild>
                                            <w:div w:id="812017262">
                                              <w:marLeft w:val="0"/>
                                              <w:marRight w:val="0"/>
                                              <w:marTop w:val="0"/>
                                              <w:marBottom w:val="0"/>
                                              <w:divBdr>
                                                <w:top w:val="none" w:sz="0" w:space="0" w:color="auto"/>
                                                <w:left w:val="none" w:sz="0" w:space="0" w:color="auto"/>
                                                <w:bottom w:val="none" w:sz="0" w:space="0" w:color="auto"/>
                                                <w:right w:val="none" w:sz="0" w:space="0" w:color="auto"/>
                                              </w:divBdr>
                                              <w:divsChild>
                                                <w:div w:id="421344618">
                                                  <w:marLeft w:val="0"/>
                                                  <w:marRight w:val="0"/>
                                                  <w:marTop w:val="0"/>
                                                  <w:marBottom w:val="0"/>
                                                  <w:divBdr>
                                                    <w:top w:val="none" w:sz="0" w:space="0" w:color="auto"/>
                                                    <w:left w:val="none" w:sz="0" w:space="0" w:color="auto"/>
                                                    <w:bottom w:val="none" w:sz="0" w:space="0" w:color="auto"/>
                                                    <w:right w:val="none" w:sz="0" w:space="0" w:color="auto"/>
                                                  </w:divBdr>
                                                  <w:divsChild>
                                                    <w:div w:id="359745598">
                                                      <w:marLeft w:val="0"/>
                                                      <w:marRight w:val="0"/>
                                                      <w:marTop w:val="0"/>
                                                      <w:marBottom w:val="0"/>
                                                      <w:divBdr>
                                                        <w:top w:val="none" w:sz="0" w:space="0" w:color="auto"/>
                                                        <w:left w:val="none" w:sz="0" w:space="0" w:color="auto"/>
                                                        <w:bottom w:val="none" w:sz="0" w:space="0" w:color="auto"/>
                                                        <w:right w:val="none" w:sz="0" w:space="0" w:color="auto"/>
                                                      </w:divBdr>
                                                    </w:div>
                                                  </w:divsChild>
                                                </w:div>
                                                <w:div w:id="1341815684">
                                                  <w:marLeft w:val="0"/>
                                                  <w:marRight w:val="0"/>
                                                  <w:marTop w:val="0"/>
                                                  <w:marBottom w:val="0"/>
                                                  <w:divBdr>
                                                    <w:top w:val="none" w:sz="0" w:space="0" w:color="auto"/>
                                                    <w:left w:val="none" w:sz="0" w:space="0" w:color="auto"/>
                                                    <w:bottom w:val="none" w:sz="0" w:space="0" w:color="auto"/>
                                                    <w:right w:val="none" w:sz="0" w:space="0" w:color="auto"/>
                                                  </w:divBdr>
                                                  <w:divsChild>
                                                    <w:div w:id="895509660">
                                                      <w:marLeft w:val="0"/>
                                                      <w:marRight w:val="0"/>
                                                      <w:marTop w:val="0"/>
                                                      <w:marBottom w:val="0"/>
                                                      <w:divBdr>
                                                        <w:top w:val="none" w:sz="0" w:space="0" w:color="auto"/>
                                                        <w:left w:val="none" w:sz="0" w:space="0" w:color="auto"/>
                                                        <w:bottom w:val="none" w:sz="0" w:space="0" w:color="auto"/>
                                                        <w:right w:val="none" w:sz="0" w:space="0" w:color="auto"/>
                                                      </w:divBdr>
                                                      <w:divsChild>
                                                        <w:div w:id="10847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29643">
                                  <w:marLeft w:val="0"/>
                                  <w:marRight w:val="0"/>
                                  <w:marTop w:val="0"/>
                                  <w:marBottom w:val="0"/>
                                  <w:divBdr>
                                    <w:top w:val="none" w:sz="0" w:space="0" w:color="auto"/>
                                    <w:left w:val="none" w:sz="0" w:space="0" w:color="auto"/>
                                    <w:bottom w:val="none" w:sz="0" w:space="0" w:color="auto"/>
                                    <w:right w:val="none" w:sz="0" w:space="0" w:color="auto"/>
                                  </w:divBdr>
                                  <w:divsChild>
                                    <w:div w:id="474420016">
                                      <w:marLeft w:val="0"/>
                                      <w:marRight w:val="0"/>
                                      <w:marTop w:val="0"/>
                                      <w:marBottom w:val="0"/>
                                      <w:divBdr>
                                        <w:top w:val="none" w:sz="0" w:space="0" w:color="auto"/>
                                        <w:left w:val="none" w:sz="0" w:space="0" w:color="auto"/>
                                        <w:bottom w:val="none" w:sz="0" w:space="0" w:color="auto"/>
                                        <w:right w:val="none" w:sz="0" w:space="0" w:color="auto"/>
                                      </w:divBdr>
                                      <w:divsChild>
                                        <w:div w:id="1308704216">
                                          <w:marLeft w:val="0"/>
                                          <w:marRight w:val="0"/>
                                          <w:marTop w:val="0"/>
                                          <w:marBottom w:val="0"/>
                                          <w:divBdr>
                                            <w:top w:val="none" w:sz="0" w:space="0" w:color="auto"/>
                                            <w:left w:val="none" w:sz="0" w:space="0" w:color="auto"/>
                                            <w:bottom w:val="none" w:sz="0" w:space="0" w:color="auto"/>
                                            <w:right w:val="none" w:sz="0" w:space="0" w:color="auto"/>
                                          </w:divBdr>
                                          <w:divsChild>
                                            <w:div w:id="302347427">
                                              <w:marLeft w:val="0"/>
                                              <w:marRight w:val="0"/>
                                              <w:marTop w:val="0"/>
                                              <w:marBottom w:val="0"/>
                                              <w:divBdr>
                                                <w:top w:val="none" w:sz="0" w:space="0" w:color="auto"/>
                                                <w:left w:val="none" w:sz="0" w:space="0" w:color="auto"/>
                                                <w:bottom w:val="none" w:sz="0" w:space="0" w:color="auto"/>
                                                <w:right w:val="none" w:sz="0" w:space="0" w:color="auto"/>
                                              </w:divBdr>
                                              <w:divsChild>
                                                <w:div w:id="562789842">
                                                  <w:marLeft w:val="0"/>
                                                  <w:marRight w:val="0"/>
                                                  <w:marTop w:val="0"/>
                                                  <w:marBottom w:val="0"/>
                                                  <w:divBdr>
                                                    <w:top w:val="none" w:sz="0" w:space="0" w:color="auto"/>
                                                    <w:left w:val="none" w:sz="0" w:space="0" w:color="auto"/>
                                                    <w:bottom w:val="none" w:sz="0" w:space="0" w:color="auto"/>
                                                    <w:right w:val="none" w:sz="0" w:space="0" w:color="auto"/>
                                                  </w:divBdr>
                                                  <w:divsChild>
                                                    <w:div w:id="1414205749">
                                                      <w:marLeft w:val="0"/>
                                                      <w:marRight w:val="0"/>
                                                      <w:marTop w:val="0"/>
                                                      <w:marBottom w:val="0"/>
                                                      <w:divBdr>
                                                        <w:top w:val="none" w:sz="0" w:space="0" w:color="auto"/>
                                                        <w:left w:val="none" w:sz="0" w:space="0" w:color="auto"/>
                                                        <w:bottom w:val="none" w:sz="0" w:space="0" w:color="auto"/>
                                                        <w:right w:val="none" w:sz="0" w:space="0" w:color="auto"/>
                                                      </w:divBdr>
                                                    </w:div>
                                                  </w:divsChild>
                                                </w:div>
                                                <w:div w:id="1245450757">
                                                  <w:marLeft w:val="0"/>
                                                  <w:marRight w:val="0"/>
                                                  <w:marTop w:val="0"/>
                                                  <w:marBottom w:val="0"/>
                                                  <w:divBdr>
                                                    <w:top w:val="none" w:sz="0" w:space="0" w:color="auto"/>
                                                    <w:left w:val="none" w:sz="0" w:space="0" w:color="auto"/>
                                                    <w:bottom w:val="none" w:sz="0" w:space="0" w:color="auto"/>
                                                    <w:right w:val="none" w:sz="0" w:space="0" w:color="auto"/>
                                                  </w:divBdr>
                                                  <w:divsChild>
                                                    <w:div w:id="1876700365">
                                                      <w:marLeft w:val="0"/>
                                                      <w:marRight w:val="0"/>
                                                      <w:marTop w:val="0"/>
                                                      <w:marBottom w:val="0"/>
                                                      <w:divBdr>
                                                        <w:top w:val="none" w:sz="0" w:space="0" w:color="auto"/>
                                                        <w:left w:val="none" w:sz="0" w:space="0" w:color="auto"/>
                                                        <w:bottom w:val="none" w:sz="0" w:space="0" w:color="auto"/>
                                                        <w:right w:val="none" w:sz="0" w:space="0" w:color="auto"/>
                                                      </w:divBdr>
                                                      <w:divsChild>
                                                        <w:div w:id="625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839867">
          <w:marLeft w:val="0"/>
          <w:marRight w:val="0"/>
          <w:marTop w:val="0"/>
          <w:marBottom w:val="0"/>
          <w:divBdr>
            <w:top w:val="none" w:sz="0" w:space="0" w:color="auto"/>
            <w:left w:val="none" w:sz="0" w:space="0" w:color="auto"/>
            <w:bottom w:val="none" w:sz="0" w:space="0" w:color="auto"/>
            <w:right w:val="none" w:sz="0" w:space="0" w:color="auto"/>
          </w:divBdr>
          <w:divsChild>
            <w:div w:id="261494458">
              <w:marLeft w:val="0"/>
              <w:marRight w:val="0"/>
              <w:marTop w:val="0"/>
              <w:marBottom w:val="0"/>
              <w:divBdr>
                <w:top w:val="none" w:sz="0" w:space="0" w:color="auto"/>
                <w:left w:val="none" w:sz="0" w:space="0" w:color="auto"/>
                <w:bottom w:val="none" w:sz="0" w:space="0" w:color="auto"/>
                <w:right w:val="none" w:sz="0" w:space="0" w:color="auto"/>
              </w:divBdr>
              <w:divsChild>
                <w:div w:id="196431351">
                  <w:marLeft w:val="0"/>
                  <w:marRight w:val="0"/>
                  <w:marTop w:val="0"/>
                  <w:marBottom w:val="0"/>
                  <w:divBdr>
                    <w:top w:val="none" w:sz="0" w:space="0" w:color="auto"/>
                    <w:left w:val="none" w:sz="0" w:space="0" w:color="auto"/>
                    <w:bottom w:val="none" w:sz="0" w:space="0" w:color="auto"/>
                    <w:right w:val="none" w:sz="0" w:space="0" w:color="auto"/>
                  </w:divBdr>
                  <w:divsChild>
                    <w:div w:id="1724214009">
                      <w:marLeft w:val="0"/>
                      <w:marRight w:val="0"/>
                      <w:marTop w:val="0"/>
                      <w:marBottom w:val="0"/>
                      <w:divBdr>
                        <w:top w:val="none" w:sz="0" w:space="0" w:color="auto"/>
                        <w:left w:val="none" w:sz="0" w:space="0" w:color="auto"/>
                        <w:bottom w:val="none" w:sz="0" w:space="0" w:color="auto"/>
                        <w:right w:val="none" w:sz="0" w:space="0" w:color="auto"/>
                      </w:divBdr>
                      <w:divsChild>
                        <w:div w:id="1962226848">
                          <w:marLeft w:val="0"/>
                          <w:marRight w:val="0"/>
                          <w:marTop w:val="0"/>
                          <w:marBottom w:val="0"/>
                          <w:divBdr>
                            <w:top w:val="none" w:sz="0" w:space="0" w:color="auto"/>
                            <w:left w:val="none" w:sz="0" w:space="0" w:color="auto"/>
                            <w:bottom w:val="none" w:sz="0" w:space="0" w:color="auto"/>
                            <w:right w:val="none" w:sz="0" w:space="0" w:color="auto"/>
                          </w:divBdr>
                          <w:divsChild>
                            <w:div w:id="18846315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95663152">
          <w:marLeft w:val="0"/>
          <w:marRight w:val="0"/>
          <w:marTop w:val="0"/>
          <w:marBottom w:val="0"/>
          <w:divBdr>
            <w:top w:val="none" w:sz="0" w:space="0" w:color="auto"/>
            <w:left w:val="none" w:sz="0" w:space="0" w:color="auto"/>
            <w:bottom w:val="none" w:sz="0" w:space="0" w:color="auto"/>
            <w:right w:val="none" w:sz="0" w:space="0" w:color="auto"/>
          </w:divBdr>
          <w:divsChild>
            <w:div w:id="1878926325">
              <w:marLeft w:val="0"/>
              <w:marRight w:val="0"/>
              <w:marTop w:val="0"/>
              <w:marBottom w:val="0"/>
              <w:divBdr>
                <w:top w:val="none" w:sz="0" w:space="0" w:color="auto"/>
                <w:left w:val="none" w:sz="0" w:space="0" w:color="auto"/>
                <w:bottom w:val="none" w:sz="0" w:space="0" w:color="auto"/>
                <w:right w:val="none" w:sz="0" w:space="0" w:color="auto"/>
              </w:divBdr>
              <w:divsChild>
                <w:div w:id="268896656">
                  <w:marLeft w:val="0"/>
                  <w:marRight w:val="0"/>
                  <w:marTop w:val="0"/>
                  <w:marBottom w:val="0"/>
                  <w:divBdr>
                    <w:top w:val="none" w:sz="0" w:space="0" w:color="auto"/>
                    <w:left w:val="none" w:sz="0" w:space="0" w:color="auto"/>
                    <w:bottom w:val="none" w:sz="0" w:space="0" w:color="auto"/>
                    <w:right w:val="none" w:sz="0" w:space="0" w:color="auto"/>
                  </w:divBdr>
                  <w:divsChild>
                    <w:div w:id="1959948093">
                      <w:marLeft w:val="0"/>
                      <w:marRight w:val="0"/>
                      <w:marTop w:val="0"/>
                      <w:marBottom w:val="0"/>
                      <w:divBdr>
                        <w:top w:val="none" w:sz="0" w:space="0" w:color="auto"/>
                        <w:left w:val="none" w:sz="0" w:space="0" w:color="auto"/>
                        <w:bottom w:val="none" w:sz="0" w:space="0" w:color="auto"/>
                        <w:right w:val="none" w:sz="0" w:space="0" w:color="auto"/>
                      </w:divBdr>
                      <w:divsChild>
                        <w:div w:id="1503861047">
                          <w:marLeft w:val="0"/>
                          <w:marRight w:val="0"/>
                          <w:marTop w:val="0"/>
                          <w:marBottom w:val="0"/>
                          <w:divBdr>
                            <w:top w:val="none" w:sz="0" w:space="0" w:color="auto"/>
                            <w:left w:val="none" w:sz="0" w:space="0" w:color="auto"/>
                            <w:bottom w:val="none" w:sz="0" w:space="0" w:color="auto"/>
                            <w:right w:val="none" w:sz="0" w:space="0" w:color="auto"/>
                          </w:divBdr>
                          <w:divsChild>
                            <w:div w:id="1215004206">
                              <w:marLeft w:val="0"/>
                              <w:marRight w:val="0"/>
                              <w:marTop w:val="0"/>
                              <w:marBottom w:val="360"/>
                              <w:divBdr>
                                <w:top w:val="none" w:sz="0" w:space="0" w:color="auto"/>
                                <w:left w:val="none" w:sz="0" w:space="0" w:color="auto"/>
                                <w:bottom w:val="none" w:sz="0" w:space="0" w:color="auto"/>
                                <w:right w:val="none" w:sz="0" w:space="0" w:color="auto"/>
                              </w:divBdr>
                            </w:div>
                            <w:div w:id="1661039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glasfaser.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abmeldung@deutsche-glasfaser.de?subject=Unsubscribe%20Information" TargetMode="External"/><Relationship Id="rId4" Type="http://schemas.openxmlformats.org/officeDocument/2006/relationships/settings" Target="settings.xml"/><Relationship Id="rId9" Type="http://schemas.openxmlformats.org/officeDocument/2006/relationships/hyperlink" Target="http://www.deutsche-glasfas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3AF-AFDA-4A47-ADE5-67967B0A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603</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5083</CharactersWithSpaces>
  <SharedDoc>false</SharedDoc>
  <HLinks>
    <vt:vector size="12" baseType="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Michael Langenbrink</dc:creator>
  <cp:keywords/>
  <dc:description/>
  <cp:lastModifiedBy>Ustabasi, Sara</cp:lastModifiedBy>
  <cp:revision>2</cp:revision>
  <cp:lastPrinted>2020-11-26T08:09:00Z</cp:lastPrinted>
  <dcterms:created xsi:type="dcterms:W3CDTF">2021-07-26T08:24:00Z</dcterms:created>
  <dcterms:modified xsi:type="dcterms:W3CDTF">2021-07-26T08:24:00Z</dcterms:modified>
</cp:coreProperties>
</file>